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25614" w14:textId="41C3B1DE" w:rsidR="008366E2" w:rsidRPr="00D8214E" w:rsidRDefault="00D8214E">
      <w:pPr>
        <w:rPr>
          <w:rFonts w:ascii="Arial" w:hAnsi="Arial" w:cs="Arial"/>
          <w:b/>
          <w:color w:val="7F7F7F" w:themeColor="text1" w:themeTint="80"/>
          <w:sz w:val="36"/>
        </w:rPr>
      </w:pPr>
      <w:r w:rsidRPr="00D8214E">
        <w:rPr>
          <w:rFonts w:ascii="Arial" w:hAnsi="Arial" w:cs="Arial"/>
          <w:noProof/>
        </w:rPr>
        <mc:AlternateContent>
          <mc:Choice Requires="wps">
            <w:drawing>
              <wp:anchor distT="91440" distB="91440" distL="114300" distR="114300" simplePos="0" relativeHeight="251661312" behindDoc="1" locked="0" layoutInCell="1" allowOverlap="1" wp14:anchorId="54235600" wp14:editId="20AE2BAB">
                <wp:simplePos x="0" y="0"/>
                <wp:positionH relativeFrom="page">
                  <wp:posOffset>5705474</wp:posOffset>
                </wp:positionH>
                <wp:positionV relativeFrom="paragraph">
                  <wp:posOffset>6985</wp:posOffset>
                </wp:positionV>
                <wp:extent cx="1909445" cy="13430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6C40F" w14:textId="77777777" w:rsidR="00D8214E" w:rsidRPr="00D8214E" w:rsidRDefault="00D8214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4"/>
                              </w:rPr>
                            </w:pPr>
                            <w:r w:rsidRPr="00D8214E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4"/>
                              </w:rPr>
                              <w:t xml:space="preserve">Please fill in as much information as possible. The more information we have the quicker your request can be completed. </w:t>
                            </w:r>
                          </w:p>
                          <w:p w14:paraId="71E67FCE" w14:textId="74B64241" w:rsidR="00D8214E" w:rsidRPr="00D8214E" w:rsidRDefault="00D8214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4"/>
                              </w:rPr>
                            </w:pPr>
                            <w:r w:rsidRPr="00D8214E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4"/>
                              </w:rPr>
                              <w:t>Thanks!</w:t>
                            </w:r>
                          </w:p>
                          <w:p w14:paraId="1C481BEB" w14:textId="4E761BD5" w:rsidR="00D8214E" w:rsidRPr="00D8214E" w:rsidRDefault="003419C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</w:rPr>
                              <w:t>WorkWell Support</w:t>
                            </w:r>
                            <w:r w:rsidR="00D8214E" w:rsidRPr="00D8214E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356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9.25pt;margin-top:.55pt;width:150.35pt;height:105.75pt;z-index:-25165516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" filled="f" stroked="f">
                <v:textbox>
                  <w:txbxContent>
                    <w:p w14:paraId="0736C40F" w14:textId="77777777" w:rsidR="00D8214E" w:rsidRPr="00D8214E" w:rsidRDefault="00D8214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4"/>
                        </w:rPr>
                      </w:pPr>
                      <w:r w:rsidRPr="00D8214E">
                        <w:rPr>
                          <w:i/>
                          <w:iCs/>
                          <w:color w:val="4472C4" w:themeColor="accent1"/>
                          <w:sz w:val="20"/>
                          <w:szCs w:val="24"/>
                        </w:rPr>
                        <w:t xml:space="preserve">Please fill in as much information as possible. The more information we have the quicker your request can be completed. </w:t>
                      </w:r>
                    </w:p>
                    <w:p w14:paraId="71E67FCE" w14:textId="74B64241" w:rsidR="00D8214E" w:rsidRPr="00D8214E" w:rsidRDefault="00D8214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4"/>
                        </w:rPr>
                      </w:pPr>
                      <w:r w:rsidRPr="00D8214E">
                        <w:rPr>
                          <w:i/>
                          <w:iCs/>
                          <w:color w:val="4472C4" w:themeColor="accent1"/>
                          <w:sz w:val="20"/>
                          <w:szCs w:val="24"/>
                        </w:rPr>
                        <w:t>Thanks!</w:t>
                      </w:r>
                    </w:p>
                    <w:p w14:paraId="1C481BEB" w14:textId="4E761BD5" w:rsidR="00D8214E" w:rsidRPr="00D8214E" w:rsidRDefault="003419C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0"/>
                        </w:rPr>
                        <w:t>WorkWell Support</w:t>
                      </w:r>
                      <w:r w:rsidR="00D8214E" w:rsidRPr="00D8214E">
                        <w:rPr>
                          <w:i/>
                          <w:iCs/>
                          <w:color w:val="4472C4" w:themeColor="accent1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66E2" w:rsidRPr="00D8214E">
        <w:rPr>
          <w:rFonts w:ascii="Arial" w:hAnsi="Arial" w:cs="Arial"/>
          <w:b/>
          <w:color w:val="7F7F7F" w:themeColor="text1" w:themeTint="80"/>
          <w:sz w:val="36"/>
        </w:rPr>
        <w:t>I want to change my</w:t>
      </w:r>
      <w:r w:rsidR="00256547">
        <w:rPr>
          <w:rFonts w:ascii="Arial" w:hAnsi="Arial" w:cs="Arial"/>
          <w:b/>
          <w:color w:val="7F7F7F" w:themeColor="text1" w:themeTint="80"/>
          <w:sz w:val="36"/>
        </w:rPr>
        <w:t xml:space="preserve"> </w:t>
      </w:r>
      <w:r w:rsidR="008366E2" w:rsidRPr="00D8214E">
        <w:rPr>
          <w:rFonts w:ascii="Arial" w:hAnsi="Arial" w:cs="Arial"/>
          <w:b/>
          <w:color w:val="7F7F7F" w:themeColor="text1" w:themeTint="80"/>
          <w:sz w:val="36"/>
        </w:rPr>
        <w:t>Administrator</w:t>
      </w:r>
    </w:p>
    <w:p w14:paraId="718490F1" w14:textId="317646D2" w:rsidR="008366E2" w:rsidRPr="00D8214E" w:rsidRDefault="008366E2">
      <w:pPr>
        <w:rPr>
          <w:rFonts w:ascii="Arial" w:hAnsi="Arial" w:cs="Arial"/>
          <w:color w:val="2F5496" w:themeColor="accent1" w:themeShade="BF"/>
        </w:rPr>
      </w:pPr>
      <w:r w:rsidRPr="00D8214E">
        <w:rPr>
          <w:rFonts w:ascii="Arial" w:hAnsi="Arial" w:cs="Arial"/>
          <w:color w:val="2F5496" w:themeColor="accent1" w:themeShade="BF"/>
        </w:rPr>
        <w:tab/>
      </w:r>
      <w:sdt>
        <w:sdtPr>
          <w:rPr>
            <w:rFonts w:ascii="Arial" w:hAnsi="Arial" w:cs="Arial"/>
            <w:color w:val="2F5496" w:themeColor="accent1" w:themeShade="BF"/>
          </w:rPr>
          <w:id w:val="188336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D85" w:rsidRPr="00D8214E">
            <w:rPr>
              <w:rFonts w:ascii="Segoe UI Symbol" w:eastAsia="MS Gothic" w:hAnsi="Segoe UI Symbol" w:cs="Segoe UI Symbol"/>
              <w:color w:val="2F5496" w:themeColor="accent1" w:themeShade="BF"/>
            </w:rPr>
            <w:t>☐</w:t>
          </w:r>
        </w:sdtContent>
      </w:sdt>
      <w:r w:rsidRPr="00D8214E">
        <w:rPr>
          <w:rFonts w:ascii="Arial" w:hAnsi="Arial" w:cs="Arial"/>
          <w:color w:val="2F5496" w:themeColor="accent1" w:themeShade="BF"/>
        </w:rPr>
        <w:t>I’m replacing with a new administrator</w:t>
      </w:r>
    </w:p>
    <w:p w14:paraId="2EA5E336" w14:textId="7EA619B0" w:rsidR="008366E2" w:rsidRPr="00D8214E" w:rsidRDefault="008366E2">
      <w:pPr>
        <w:rPr>
          <w:rFonts w:ascii="Arial" w:hAnsi="Arial" w:cs="Arial"/>
          <w:color w:val="2F5496" w:themeColor="accent1" w:themeShade="BF"/>
        </w:rPr>
      </w:pPr>
      <w:r w:rsidRPr="00D8214E">
        <w:rPr>
          <w:rFonts w:ascii="Arial" w:hAnsi="Arial" w:cs="Arial"/>
          <w:color w:val="2F5496" w:themeColor="accent1" w:themeShade="BF"/>
        </w:rPr>
        <w:tab/>
      </w:r>
      <w:sdt>
        <w:sdtPr>
          <w:rPr>
            <w:rFonts w:ascii="Arial" w:hAnsi="Arial" w:cs="Arial"/>
            <w:color w:val="2F5496" w:themeColor="accent1" w:themeShade="BF"/>
          </w:rPr>
          <w:id w:val="-1011449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D85" w:rsidRPr="00D8214E">
            <w:rPr>
              <w:rFonts w:ascii="Segoe UI Symbol" w:eastAsia="MS Gothic" w:hAnsi="Segoe UI Symbol" w:cs="Segoe UI Symbol"/>
              <w:color w:val="2F5496" w:themeColor="accent1" w:themeShade="BF"/>
            </w:rPr>
            <w:t>☐</w:t>
          </w:r>
        </w:sdtContent>
      </w:sdt>
      <w:r w:rsidRPr="00D8214E">
        <w:rPr>
          <w:rFonts w:ascii="Arial" w:hAnsi="Arial" w:cs="Arial"/>
          <w:color w:val="2F5496" w:themeColor="accent1" w:themeShade="BF"/>
        </w:rPr>
        <w:t>I’m modifying my current administrator’s information</w:t>
      </w:r>
      <w:bookmarkStart w:id="0" w:name="_GoBack"/>
      <w:bookmarkEnd w:id="0"/>
    </w:p>
    <w:p w14:paraId="6E45DD08" w14:textId="67ACB317" w:rsidR="00D639B3" w:rsidRPr="00D8214E" w:rsidRDefault="00D639B3">
      <w:pPr>
        <w:rPr>
          <w:rFonts w:ascii="Arial" w:hAnsi="Arial" w:cs="Arial"/>
          <w:color w:val="2F5496" w:themeColor="accent1" w:themeShade="BF"/>
        </w:rPr>
      </w:pPr>
      <w:r w:rsidRPr="00D8214E">
        <w:rPr>
          <w:rFonts w:ascii="Arial" w:hAnsi="Arial" w:cs="Arial"/>
          <w:b/>
          <w:color w:val="2F5496" w:themeColor="accent1" w:themeShade="BF"/>
        </w:rPr>
        <w:t>Account Name:</w:t>
      </w:r>
      <w:r w:rsidRPr="00D8214E">
        <w:rPr>
          <w:rFonts w:ascii="Arial" w:hAnsi="Arial" w:cs="Arial"/>
          <w:color w:val="2F5496" w:themeColor="accent1" w:themeShade="BF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576093883"/>
          <w:placeholder>
            <w:docPart w:val="B84EEBF77AD54ACDB55234B11CE9698B"/>
          </w:placeholder>
          <w:showingPlcHdr/>
          <w:text/>
        </w:sdtPr>
        <w:sdtEndPr/>
        <w:sdtContent>
          <w:r w:rsidR="00AB269C" w:rsidRPr="00133252">
            <w:rPr>
              <w:rStyle w:val="PlaceholderText"/>
            </w:rPr>
            <w:t>Click or tap here to enter text.</w:t>
          </w:r>
        </w:sdtContent>
      </w:sdt>
    </w:p>
    <w:p w14:paraId="65698D82" w14:textId="2BCAAAFA" w:rsidR="00D639B3" w:rsidRPr="00D8214E" w:rsidRDefault="00D639B3">
      <w:pPr>
        <w:rPr>
          <w:rFonts w:ascii="Arial" w:hAnsi="Arial" w:cs="Arial"/>
          <w:color w:val="2F5496" w:themeColor="accent1" w:themeShade="BF"/>
        </w:rPr>
      </w:pPr>
      <w:r w:rsidRPr="00D8214E">
        <w:rPr>
          <w:rFonts w:ascii="Arial" w:hAnsi="Arial" w:cs="Arial"/>
          <w:b/>
          <w:color w:val="2F5496" w:themeColor="accent1" w:themeShade="BF"/>
        </w:rPr>
        <w:t>Company ID:</w:t>
      </w:r>
      <w:r w:rsidRPr="00D8214E">
        <w:rPr>
          <w:rFonts w:ascii="Arial" w:hAnsi="Arial" w:cs="Arial"/>
          <w:color w:val="2F5496" w:themeColor="accent1" w:themeShade="BF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-2025158545"/>
          <w:placeholder>
            <w:docPart w:val="1EE40D3991DF4DA7B2737CE6A0473EB5"/>
          </w:placeholder>
          <w:showingPlcHdr/>
          <w:text/>
        </w:sdtPr>
        <w:sdtEndPr/>
        <w:sdtContent>
          <w:r w:rsidR="00AB269C" w:rsidRPr="00133252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pPr w:leftFromText="180" w:rightFromText="180" w:vertAnchor="text" w:horzAnchor="margin" w:tblpY="201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1852"/>
        <w:gridCol w:w="1745"/>
        <w:gridCol w:w="3597"/>
      </w:tblGrid>
      <w:tr w:rsidR="00D639B3" w:rsidRPr="00D8214E" w14:paraId="106D8CEC" w14:textId="77777777" w:rsidTr="00D639B3">
        <w:trPr>
          <w:trHeight w:val="350"/>
        </w:trPr>
        <w:tc>
          <w:tcPr>
            <w:tcW w:w="3596" w:type="dxa"/>
            <w:shd w:val="clear" w:color="auto" w:fill="E7E6E6" w:themeFill="background2"/>
            <w:vAlign w:val="center"/>
          </w:tcPr>
          <w:p w14:paraId="71472ED5" w14:textId="7AE0B5C6" w:rsidR="008366E2" w:rsidRPr="00D8214E" w:rsidRDefault="001C02DD" w:rsidP="008366E2">
            <w:pPr>
              <w:rPr>
                <w:rFonts w:ascii="Arial" w:hAnsi="Arial" w:cs="Arial"/>
                <w:b/>
                <w:color w:val="2F5496" w:themeColor="accent1" w:themeShade="BF"/>
                <w:sz w:val="20"/>
              </w:rPr>
            </w:pPr>
            <w:r w:rsidRPr="00D8214E">
              <w:rPr>
                <w:rFonts w:ascii="Arial" w:hAnsi="Arial" w:cs="Arial"/>
                <w:b/>
                <w:color w:val="2F5496" w:themeColor="accent1" w:themeShade="BF"/>
                <w:sz w:val="20"/>
              </w:rPr>
              <w:t xml:space="preserve">Prior </w:t>
            </w:r>
            <w:r w:rsidR="008366E2" w:rsidRPr="00D8214E">
              <w:rPr>
                <w:rFonts w:ascii="Arial" w:hAnsi="Arial" w:cs="Arial"/>
                <w:b/>
                <w:color w:val="2F5496" w:themeColor="accent1" w:themeShade="BF"/>
                <w:sz w:val="20"/>
              </w:rPr>
              <w:t>Administrator’s Username</w:t>
            </w:r>
          </w:p>
        </w:tc>
        <w:tc>
          <w:tcPr>
            <w:tcW w:w="3597" w:type="dxa"/>
            <w:gridSpan w:val="2"/>
            <w:shd w:val="clear" w:color="auto" w:fill="E7E6E6" w:themeFill="background2"/>
            <w:vAlign w:val="center"/>
          </w:tcPr>
          <w:p w14:paraId="52DC9B49" w14:textId="7ED6E9E3" w:rsidR="008366E2" w:rsidRPr="00D8214E" w:rsidRDefault="001C02DD" w:rsidP="008366E2">
            <w:pPr>
              <w:rPr>
                <w:rFonts w:ascii="Arial" w:hAnsi="Arial" w:cs="Arial"/>
                <w:b/>
                <w:color w:val="2F5496" w:themeColor="accent1" w:themeShade="BF"/>
                <w:sz w:val="20"/>
              </w:rPr>
            </w:pPr>
            <w:r w:rsidRPr="00D8214E">
              <w:rPr>
                <w:rFonts w:ascii="Arial" w:hAnsi="Arial" w:cs="Arial"/>
                <w:b/>
                <w:color w:val="2F5496" w:themeColor="accent1" w:themeShade="BF"/>
                <w:sz w:val="20"/>
              </w:rPr>
              <w:t xml:space="preserve">Prior </w:t>
            </w:r>
            <w:r w:rsidR="008366E2" w:rsidRPr="00D8214E">
              <w:rPr>
                <w:rFonts w:ascii="Arial" w:hAnsi="Arial" w:cs="Arial"/>
                <w:b/>
                <w:color w:val="2F5496" w:themeColor="accent1" w:themeShade="BF"/>
                <w:sz w:val="20"/>
              </w:rPr>
              <w:t>Administrator’s First Name</w:t>
            </w:r>
          </w:p>
        </w:tc>
        <w:tc>
          <w:tcPr>
            <w:tcW w:w="3597" w:type="dxa"/>
            <w:shd w:val="clear" w:color="auto" w:fill="E7E6E6" w:themeFill="background2"/>
            <w:vAlign w:val="center"/>
          </w:tcPr>
          <w:p w14:paraId="743E2DBC" w14:textId="25D52C71" w:rsidR="008366E2" w:rsidRPr="00D8214E" w:rsidRDefault="001C02DD" w:rsidP="008366E2">
            <w:pPr>
              <w:rPr>
                <w:rFonts w:ascii="Arial" w:hAnsi="Arial" w:cs="Arial"/>
                <w:b/>
                <w:color w:val="2F5496" w:themeColor="accent1" w:themeShade="BF"/>
                <w:sz w:val="20"/>
              </w:rPr>
            </w:pPr>
            <w:r w:rsidRPr="00D8214E">
              <w:rPr>
                <w:rFonts w:ascii="Arial" w:hAnsi="Arial" w:cs="Arial"/>
                <w:b/>
                <w:color w:val="2F5496" w:themeColor="accent1" w:themeShade="BF"/>
                <w:sz w:val="20"/>
              </w:rPr>
              <w:t xml:space="preserve">Prior </w:t>
            </w:r>
            <w:r w:rsidR="008366E2" w:rsidRPr="00D8214E">
              <w:rPr>
                <w:rFonts w:ascii="Arial" w:hAnsi="Arial" w:cs="Arial"/>
                <w:b/>
                <w:color w:val="2F5496" w:themeColor="accent1" w:themeShade="BF"/>
                <w:sz w:val="20"/>
              </w:rPr>
              <w:t>Administrator’s Last Name</w:t>
            </w:r>
          </w:p>
        </w:tc>
      </w:tr>
      <w:tr w:rsidR="00D639B3" w:rsidRPr="00D8214E" w14:paraId="2140B623" w14:textId="77777777" w:rsidTr="00E34D85">
        <w:trPr>
          <w:trHeight w:val="432"/>
        </w:trPr>
        <w:sdt>
          <w:sdtPr>
            <w:rPr>
              <w:rStyle w:val="PlaceholderText"/>
              <w:color w:val="000000" w:themeColor="text1"/>
            </w:rPr>
            <w:id w:val="1343047359"/>
            <w:placeholder>
              <w:docPart w:val="0E1A7E07B1F7456EBD0F108094F2874B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3596" w:type="dxa"/>
                <w:shd w:val="clear" w:color="auto" w:fill="F2F2F2" w:themeFill="background1" w:themeFillShade="F2"/>
                <w:vAlign w:val="center"/>
              </w:tcPr>
              <w:p w14:paraId="55C3E484" w14:textId="7CD34004" w:rsidR="008366E2" w:rsidRPr="00133252" w:rsidRDefault="00AB269C" w:rsidP="008366E2">
                <w:pPr>
                  <w:rPr>
                    <w:rStyle w:val="PlaceholderText"/>
                  </w:rPr>
                </w:pPr>
                <w:r w:rsidRPr="00610F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786610835"/>
            <w:placeholder>
              <w:docPart w:val="AEF19C6F413842538C25FD72D89FEBB4"/>
            </w:placeholder>
            <w:showingPlcHdr/>
            <w:text/>
          </w:sdtPr>
          <w:sdtEndPr/>
          <w:sdtContent>
            <w:tc>
              <w:tcPr>
                <w:tcW w:w="3597" w:type="dxa"/>
                <w:gridSpan w:val="2"/>
                <w:shd w:val="clear" w:color="auto" w:fill="F2F2F2" w:themeFill="background1" w:themeFillShade="F2"/>
                <w:vAlign w:val="center"/>
              </w:tcPr>
              <w:p w14:paraId="5722914A" w14:textId="2A106FE5" w:rsidR="008366E2" w:rsidRPr="006D5D11" w:rsidRDefault="00AB269C" w:rsidP="008366E2">
                <w:pPr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</w:pPr>
                <w:r w:rsidRPr="00610F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903252108"/>
            <w:placeholder>
              <w:docPart w:val="42E3D9B45F5244548082CE3DB6C1F99E"/>
            </w:placeholder>
            <w:showingPlcHdr/>
            <w:text/>
          </w:sdtPr>
          <w:sdtEndPr/>
          <w:sdtContent>
            <w:tc>
              <w:tcPr>
                <w:tcW w:w="3597" w:type="dxa"/>
                <w:shd w:val="clear" w:color="auto" w:fill="F2F2F2" w:themeFill="background1" w:themeFillShade="F2"/>
                <w:vAlign w:val="center"/>
              </w:tcPr>
              <w:p w14:paraId="642CAEF4" w14:textId="4836AEBD" w:rsidR="008366E2" w:rsidRPr="006D5D11" w:rsidRDefault="00AB269C" w:rsidP="008366E2">
                <w:pPr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</w:pPr>
                <w:r w:rsidRPr="00610F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39B3" w:rsidRPr="00D8214E" w14:paraId="60A7A1E6" w14:textId="77777777" w:rsidTr="00D639B3">
        <w:trPr>
          <w:trHeight w:val="380"/>
        </w:trPr>
        <w:tc>
          <w:tcPr>
            <w:tcW w:w="5448" w:type="dxa"/>
            <w:gridSpan w:val="2"/>
            <w:shd w:val="clear" w:color="auto" w:fill="E7E6E6" w:themeFill="background2"/>
            <w:vAlign w:val="center"/>
          </w:tcPr>
          <w:p w14:paraId="00D35E78" w14:textId="181C8872" w:rsidR="001C02DD" w:rsidRPr="00D8214E" w:rsidRDefault="001C02DD" w:rsidP="00784F71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r w:rsidRPr="00D8214E">
              <w:rPr>
                <w:rFonts w:ascii="Arial" w:hAnsi="Arial" w:cs="Arial"/>
                <w:b/>
                <w:color w:val="2F5496" w:themeColor="accent1" w:themeShade="BF"/>
                <w:sz w:val="20"/>
              </w:rPr>
              <w:t>Prior Administrator’s Email</w:t>
            </w:r>
          </w:p>
        </w:tc>
        <w:tc>
          <w:tcPr>
            <w:tcW w:w="5342" w:type="dxa"/>
            <w:gridSpan w:val="2"/>
            <w:shd w:val="clear" w:color="auto" w:fill="E7E6E6" w:themeFill="background2"/>
            <w:vAlign w:val="center"/>
          </w:tcPr>
          <w:p w14:paraId="47DBC197" w14:textId="7302387E" w:rsidR="001C02DD" w:rsidRPr="00D8214E" w:rsidRDefault="001C02DD" w:rsidP="00784F71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r w:rsidRPr="00D8214E">
              <w:rPr>
                <w:rFonts w:ascii="Arial" w:hAnsi="Arial" w:cs="Arial"/>
                <w:b/>
                <w:color w:val="2F5496" w:themeColor="accent1" w:themeShade="BF"/>
                <w:sz w:val="20"/>
              </w:rPr>
              <w:t>Prior Administrator’s Phone #</w:t>
            </w:r>
          </w:p>
        </w:tc>
      </w:tr>
      <w:tr w:rsidR="00D639B3" w:rsidRPr="00D8214E" w14:paraId="4CD1064D" w14:textId="77777777" w:rsidTr="00E34D85">
        <w:trPr>
          <w:trHeight w:val="469"/>
        </w:trPr>
        <w:tc>
          <w:tcPr>
            <w:tcW w:w="5448" w:type="dxa"/>
            <w:gridSpan w:val="2"/>
            <w:shd w:val="clear" w:color="auto" w:fill="F2F2F2" w:themeFill="background1" w:themeFillShade="F2"/>
            <w:vAlign w:val="center"/>
          </w:tcPr>
          <w:p w14:paraId="19FACC73" w14:textId="644BACA1" w:rsidR="001C02DD" w:rsidRPr="007F6398" w:rsidRDefault="00C61C3A" w:rsidP="00784F71">
            <w:pPr>
              <w:rPr>
                <w:rFonts w:ascii="Arial" w:hAnsi="Arial" w:cs="Arial"/>
                <w:color w:val="767171" w:themeColor="background2" w:themeShade="80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38087905"/>
                <w:placeholder>
                  <w:docPart w:val="72BB8221431E45C18E34F18E281C3455"/>
                </w:placeholder>
                <w:showingPlcHdr/>
                <w15:color w:val="C0C0C0"/>
                <w:text/>
              </w:sdtPr>
              <w:sdtEndPr/>
              <w:sdtContent>
                <w:r w:rsidR="00AB269C" w:rsidRPr="0013325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73116933"/>
            <w:placeholder>
              <w:docPart w:val="719066F9167C4615B9C71CAC44092A8F"/>
            </w:placeholder>
            <w:showingPlcHdr/>
            <w:text/>
          </w:sdtPr>
          <w:sdtEndPr/>
          <w:sdtContent>
            <w:tc>
              <w:tcPr>
                <w:tcW w:w="5342" w:type="dxa"/>
                <w:gridSpan w:val="2"/>
                <w:shd w:val="clear" w:color="auto" w:fill="F2F2F2" w:themeFill="background1" w:themeFillShade="F2"/>
                <w:vAlign w:val="center"/>
              </w:tcPr>
              <w:p w14:paraId="45820DBA" w14:textId="5E92D19C" w:rsidR="00FF75E4" w:rsidRPr="007F6398" w:rsidRDefault="00AB269C" w:rsidP="00784F71">
                <w:pPr>
                  <w:rPr>
                    <w:rFonts w:ascii="Arial" w:hAnsi="Arial" w:cs="Arial"/>
                    <w:color w:val="767171" w:themeColor="background2" w:themeShade="80"/>
                    <w:sz w:val="20"/>
                  </w:rPr>
                </w:pPr>
                <w:r w:rsidRPr="00610F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B15E93" w14:textId="032EBEF4" w:rsidR="008366E2" w:rsidRPr="00D8214E" w:rsidRDefault="008366E2">
      <w:pPr>
        <w:rPr>
          <w:rFonts w:ascii="Arial" w:hAnsi="Arial" w:cs="Arial"/>
          <w:color w:val="2F5496" w:themeColor="accent1" w:themeShade="BF"/>
        </w:rPr>
      </w:pPr>
      <w:r w:rsidRPr="00D8214E">
        <w:rPr>
          <w:rFonts w:ascii="Arial" w:hAnsi="Arial" w:cs="Arial"/>
          <w:color w:val="2F5496" w:themeColor="accent1" w:themeShade="BF"/>
        </w:rPr>
        <w:tab/>
      </w:r>
      <w:r w:rsidRPr="00D8214E">
        <w:rPr>
          <w:rFonts w:ascii="Arial" w:hAnsi="Arial" w:cs="Arial"/>
          <w:color w:val="2F5496" w:themeColor="accent1" w:themeShade="BF"/>
        </w:rPr>
        <w:tab/>
      </w:r>
    </w:p>
    <w:tbl>
      <w:tblPr>
        <w:tblStyle w:val="TableGrid"/>
        <w:tblpPr w:leftFromText="180" w:rightFromText="180" w:vertAnchor="text" w:horzAnchor="margin" w:tblpY="201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1852"/>
        <w:gridCol w:w="1745"/>
        <w:gridCol w:w="3597"/>
      </w:tblGrid>
      <w:tr w:rsidR="00D639B3" w:rsidRPr="00D8214E" w14:paraId="07324159" w14:textId="77777777" w:rsidTr="00D639B3">
        <w:trPr>
          <w:trHeight w:val="350"/>
        </w:trPr>
        <w:tc>
          <w:tcPr>
            <w:tcW w:w="3596" w:type="dxa"/>
            <w:shd w:val="clear" w:color="auto" w:fill="E7E6E6" w:themeFill="background2"/>
            <w:vAlign w:val="center"/>
          </w:tcPr>
          <w:p w14:paraId="1C60A0BE" w14:textId="26277356" w:rsidR="00E34D85" w:rsidRPr="00D8214E" w:rsidRDefault="00E34D85" w:rsidP="00784F71">
            <w:pPr>
              <w:rPr>
                <w:rFonts w:ascii="Arial" w:hAnsi="Arial" w:cs="Arial"/>
                <w:b/>
                <w:color w:val="2F5496" w:themeColor="accent1" w:themeShade="BF"/>
                <w:sz w:val="20"/>
              </w:rPr>
            </w:pPr>
            <w:r w:rsidRPr="00D8214E">
              <w:rPr>
                <w:rFonts w:ascii="Arial" w:hAnsi="Arial" w:cs="Arial"/>
                <w:b/>
                <w:color w:val="2F5496" w:themeColor="accent1" w:themeShade="BF"/>
                <w:sz w:val="20"/>
              </w:rPr>
              <w:t>New Administrator’s Username</w:t>
            </w:r>
          </w:p>
        </w:tc>
        <w:tc>
          <w:tcPr>
            <w:tcW w:w="3597" w:type="dxa"/>
            <w:gridSpan w:val="2"/>
            <w:shd w:val="clear" w:color="auto" w:fill="E7E6E6" w:themeFill="background2"/>
            <w:vAlign w:val="center"/>
          </w:tcPr>
          <w:p w14:paraId="42036C0B" w14:textId="091A95F3" w:rsidR="00E34D85" w:rsidRPr="00D8214E" w:rsidRDefault="00E34D85" w:rsidP="00784F71">
            <w:pPr>
              <w:rPr>
                <w:rFonts w:ascii="Arial" w:hAnsi="Arial" w:cs="Arial"/>
                <w:b/>
                <w:color w:val="2F5496" w:themeColor="accent1" w:themeShade="BF"/>
                <w:sz w:val="20"/>
              </w:rPr>
            </w:pPr>
            <w:r w:rsidRPr="00D8214E">
              <w:rPr>
                <w:rFonts w:ascii="Arial" w:hAnsi="Arial" w:cs="Arial"/>
                <w:b/>
                <w:color w:val="2F5496" w:themeColor="accent1" w:themeShade="BF"/>
                <w:sz w:val="20"/>
              </w:rPr>
              <w:t>New Administrator’s First Name</w:t>
            </w:r>
          </w:p>
        </w:tc>
        <w:tc>
          <w:tcPr>
            <w:tcW w:w="3597" w:type="dxa"/>
            <w:shd w:val="clear" w:color="auto" w:fill="E7E6E6" w:themeFill="background2"/>
            <w:vAlign w:val="center"/>
          </w:tcPr>
          <w:p w14:paraId="1854C5BA" w14:textId="50BB8484" w:rsidR="00E34D85" w:rsidRPr="00D8214E" w:rsidRDefault="00E34D85" w:rsidP="00784F71">
            <w:pPr>
              <w:rPr>
                <w:rFonts w:ascii="Arial" w:hAnsi="Arial" w:cs="Arial"/>
                <w:b/>
                <w:color w:val="2F5496" w:themeColor="accent1" w:themeShade="BF"/>
                <w:sz w:val="20"/>
              </w:rPr>
            </w:pPr>
            <w:r w:rsidRPr="00D8214E">
              <w:rPr>
                <w:rFonts w:ascii="Arial" w:hAnsi="Arial" w:cs="Arial"/>
                <w:b/>
                <w:color w:val="2F5496" w:themeColor="accent1" w:themeShade="BF"/>
                <w:sz w:val="20"/>
              </w:rPr>
              <w:t>New Administrator’s Last Name</w:t>
            </w:r>
          </w:p>
        </w:tc>
      </w:tr>
      <w:tr w:rsidR="00D639B3" w:rsidRPr="00D8214E" w14:paraId="73ED81C5" w14:textId="77777777" w:rsidTr="00784F71">
        <w:trPr>
          <w:trHeight w:val="432"/>
        </w:trPr>
        <w:tc>
          <w:tcPr>
            <w:tcW w:w="3596" w:type="dxa"/>
            <w:shd w:val="clear" w:color="auto" w:fill="F2F2F2" w:themeFill="background1" w:themeFillShade="F2"/>
            <w:vAlign w:val="center"/>
          </w:tcPr>
          <w:p w14:paraId="2E019F77" w14:textId="09E55857" w:rsidR="00E34D85" w:rsidRPr="007F6398" w:rsidRDefault="00C61C3A" w:rsidP="00784F71">
            <w:pPr>
              <w:rPr>
                <w:rFonts w:ascii="Arial" w:hAnsi="Arial" w:cs="Arial"/>
                <w:color w:val="767171" w:themeColor="background2" w:themeShade="80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43865754"/>
                <w:placeholder>
                  <w:docPart w:val="473DD5033A024A8D8B0D371355CB4FF9"/>
                </w:placeholder>
                <w:showingPlcHdr/>
                <w15:color w:val="C0C0C0"/>
                <w:text/>
              </w:sdtPr>
              <w:sdtEndPr/>
              <w:sdtContent>
                <w:r w:rsidR="00AB269C" w:rsidRPr="0013325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97" w:type="dxa"/>
            <w:gridSpan w:val="2"/>
            <w:shd w:val="clear" w:color="auto" w:fill="F2F2F2" w:themeFill="background1" w:themeFillShade="F2"/>
            <w:vAlign w:val="center"/>
          </w:tcPr>
          <w:p w14:paraId="0F4F718C" w14:textId="429FC874" w:rsidR="00E34D85" w:rsidRPr="007F6398" w:rsidRDefault="00C61C3A" w:rsidP="00784F71">
            <w:pPr>
              <w:rPr>
                <w:rFonts w:ascii="Arial" w:hAnsi="Arial" w:cs="Arial"/>
                <w:color w:val="767171" w:themeColor="background2" w:themeShade="80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715934645"/>
                <w:placeholder>
                  <w:docPart w:val="82F95EC07DAA4804AA74FD1D56FCFD72"/>
                </w:placeholder>
                <w:showingPlcHdr/>
                <w:text/>
              </w:sdtPr>
              <w:sdtEndPr/>
              <w:sdtContent>
                <w:r w:rsidR="00AB269C" w:rsidRPr="0013325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041591612"/>
            <w:placeholder>
              <w:docPart w:val="7FF4EBFF8EF343558A980804ACC002FF"/>
            </w:placeholder>
            <w:showingPlcHdr/>
            <w:text/>
          </w:sdtPr>
          <w:sdtEndPr/>
          <w:sdtContent>
            <w:tc>
              <w:tcPr>
                <w:tcW w:w="3597" w:type="dxa"/>
                <w:shd w:val="clear" w:color="auto" w:fill="F2F2F2" w:themeFill="background1" w:themeFillShade="F2"/>
                <w:vAlign w:val="center"/>
              </w:tcPr>
              <w:p w14:paraId="75C3CF1D" w14:textId="2547825C" w:rsidR="00E34D85" w:rsidRPr="007F6398" w:rsidRDefault="00AB269C" w:rsidP="00784F71">
                <w:pPr>
                  <w:rPr>
                    <w:rFonts w:ascii="Arial" w:hAnsi="Arial" w:cs="Arial"/>
                    <w:color w:val="767171" w:themeColor="background2" w:themeShade="80"/>
                    <w:sz w:val="20"/>
                  </w:rPr>
                </w:pPr>
                <w:r w:rsidRPr="00273D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39B3" w:rsidRPr="00D8214E" w14:paraId="5DADA70D" w14:textId="77777777" w:rsidTr="00D639B3">
        <w:trPr>
          <w:trHeight w:val="380"/>
        </w:trPr>
        <w:tc>
          <w:tcPr>
            <w:tcW w:w="5448" w:type="dxa"/>
            <w:gridSpan w:val="2"/>
            <w:shd w:val="clear" w:color="auto" w:fill="E7E6E6" w:themeFill="background2"/>
            <w:vAlign w:val="center"/>
          </w:tcPr>
          <w:p w14:paraId="799854AE" w14:textId="1F1335FA" w:rsidR="00E34D85" w:rsidRPr="00D8214E" w:rsidRDefault="00E34D85" w:rsidP="00784F71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r w:rsidRPr="00D8214E">
              <w:rPr>
                <w:rFonts w:ascii="Arial" w:hAnsi="Arial" w:cs="Arial"/>
                <w:b/>
                <w:color w:val="2F5496" w:themeColor="accent1" w:themeShade="BF"/>
                <w:sz w:val="20"/>
              </w:rPr>
              <w:t>New Administrator’s Email</w:t>
            </w:r>
          </w:p>
        </w:tc>
        <w:tc>
          <w:tcPr>
            <w:tcW w:w="5342" w:type="dxa"/>
            <w:gridSpan w:val="2"/>
            <w:shd w:val="clear" w:color="auto" w:fill="E7E6E6" w:themeFill="background2"/>
            <w:vAlign w:val="center"/>
          </w:tcPr>
          <w:p w14:paraId="63F589A0" w14:textId="5B75CD48" w:rsidR="00E34D85" w:rsidRPr="00D8214E" w:rsidRDefault="00E34D85" w:rsidP="00784F71">
            <w:pPr>
              <w:rPr>
                <w:rFonts w:ascii="Arial" w:hAnsi="Arial" w:cs="Arial"/>
                <w:color w:val="2F5496" w:themeColor="accent1" w:themeShade="BF"/>
                <w:sz w:val="20"/>
              </w:rPr>
            </w:pPr>
            <w:r w:rsidRPr="00D8214E">
              <w:rPr>
                <w:rFonts w:ascii="Arial" w:hAnsi="Arial" w:cs="Arial"/>
                <w:b/>
                <w:color w:val="2F5496" w:themeColor="accent1" w:themeShade="BF"/>
                <w:sz w:val="20"/>
              </w:rPr>
              <w:t>New Administrator’s Phone #</w:t>
            </w:r>
          </w:p>
        </w:tc>
      </w:tr>
      <w:tr w:rsidR="00D639B3" w:rsidRPr="00D8214E" w14:paraId="5DB2168B" w14:textId="77777777" w:rsidTr="00784F71">
        <w:trPr>
          <w:trHeight w:val="469"/>
        </w:trPr>
        <w:tc>
          <w:tcPr>
            <w:tcW w:w="5448" w:type="dxa"/>
            <w:gridSpan w:val="2"/>
            <w:shd w:val="clear" w:color="auto" w:fill="F2F2F2" w:themeFill="background1" w:themeFillShade="F2"/>
            <w:vAlign w:val="center"/>
          </w:tcPr>
          <w:p w14:paraId="69EE7516" w14:textId="170EE362" w:rsidR="00E34D85" w:rsidRPr="007F6398" w:rsidRDefault="00C61C3A" w:rsidP="00784F71">
            <w:pPr>
              <w:rPr>
                <w:rFonts w:ascii="Arial" w:hAnsi="Arial" w:cs="Arial"/>
                <w:color w:val="767171" w:themeColor="background2" w:themeShade="80"/>
                <w:sz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13062933"/>
                <w:placeholder>
                  <w:docPart w:val="4618AF61AA5A4B2B82AB5826E909315A"/>
                </w:placeholder>
                <w:showingPlcHdr/>
                <w15:color w:val="C0C0C0"/>
                <w:text/>
              </w:sdtPr>
              <w:sdtEndPr/>
              <w:sdtContent>
                <w:r w:rsidR="00AB269C" w:rsidRPr="0013325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42" w:type="dxa"/>
            <w:gridSpan w:val="2"/>
            <w:shd w:val="clear" w:color="auto" w:fill="F2F2F2" w:themeFill="background1" w:themeFillShade="F2"/>
            <w:vAlign w:val="center"/>
          </w:tcPr>
          <w:p w14:paraId="7C0EC540" w14:textId="6C978169" w:rsidR="00E34D85" w:rsidRPr="007F6398" w:rsidRDefault="00C61C3A" w:rsidP="00133252">
            <w:pPr>
              <w:pStyle w:val="Pla"/>
              <w:framePr w:hSpace="0" w:wrap="auto" w:vAnchor="margin" w:hAnchor="text" w:yAlign="inline"/>
            </w:pPr>
            <w:sdt>
              <w:sdtPr>
                <w:rPr>
                  <w:color w:val="000000" w:themeColor="text1"/>
                </w:rPr>
                <w:id w:val="1407880632"/>
                <w:placeholder>
                  <w:docPart w:val="F124A4E04A0F422386AA74C166B45B8E"/>
                </w:placeholder>
                <w:showingPlcHdr/>
                <w:text/>
              </w:sdtPr>
              <w:sdtEndPr/>
              <w:sdtContent>
                <w:r w:rsidR="00AB269C" w:rsidRPr="00FF75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38D52C1" w14:textId="32A97397" w:rsidR="008366E2" w:rsidRPr="00D8214E" w:rsidRDefault="008366E2">
      <w:pPr>
        <w:rPr>
          <w:rFonts w:ascii="Arial" w:hAnsi="Arial" w:cs="Arial"/>
        </w:rPr>
      </w:pPr>
    </w:p>
    <w:p w14:paraId="505D2686" w14:textId="77777777" w:rsidR="00D639B3" w:rsidRPr="00D8214E" w:rsidRDefault="00D639B3" w:rsidP="00D639B3">
      <w:pPr>
        <w:rPr>
          <w:rFonts w:ascii="Arial" w:hAnsi="Arial" w:cs="Arial"/>
        </w:rPr>
      </w:pPr>
      <w:r w:rsidRPr="00D8214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BCEA7" wp14:editId="1453ACB2">
                <wp:simplePos x="0" y="0"/>
                <wp:positionH relativeFrom="column">
                  <wp:posOffset>241539</wp:posOffset>
                </wp:positionH>
                <wp:positionV relativeFrom="paragraph">
                  <wp:posOffset>96963</wp:posOffset>
                </wp:positionV>
                <wp:extent cx="6297283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7283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ED1C2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pt,7.65pt" to="514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" strokecolor="#4472c4 [3204]">
                <v:stroke dashstyle="dash"/>
              </v:line>
            </w:pict>
          </mc:Fallback>
        </mc:AlternateContent>
      </w:r>
    </w:p>
    <w:p w14:paraId="12C59376" w14:textId="5C2EEFD2" w:rsidR="00D639B3" w:rsidRPr="00D8214E" w:rsidRDefault="00D639B3" w:rsidP="00D639B3">
      <w:pPr>
        <w:rPr>
          <w:rFonts w:ascii="Arial" w:hAnsi="Arial" w:cs="Arial"/>
          <w:b/>
          <w:color w:val="7F7F7F" w:themeColor="text1" w:themeTint="80"/>
          <w:sz w:val="32"/>
        </w:rPr>
      </w:pPr>
      <w:r w:rsidRPr="00D8214E">
        <w:rPr>
          <w:rFonts w:ascii="Arial" w:hAnsi="Arial" w:cs="Arial"/>
          <w:b/>
          <w:color w:val="7F7F7F" w:themeColor="text1" w:themeTint="80"/>
          <w:sz w:val="32"/>
        </w:rPr>
        <w:t>Verification of Account Ownership</w:t>
      </w:r>
    </w:p>
    <w:p w14:paraId="3D1D8D5D" w14:textId="2B2660EC" w:rsidR="00D639B3" w:rsidRPr="00D8214E" w:rsidRDefault="00D639B3" w:rsidP="00D639B3">
      <w:pPr>
        <w:spacing w:line="240" w:lineRule="auto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D8214E">
        <w:rPr>
          <w:rFonts w:ascii="Arial" w:hAnsi="Arial" w:cs="Arial"/>
          <w:b/>
          <w:color w:val="2F5496" w:themeColor="accent1" w:themeShade="BF"/>
          <w:sz w:val="20"/>
          <w:szCs w:val="20"/>
        </w:rPr>
        <w:tab/>
      </w:r>
      <w:sdt>
        <w:sdtPr>
          <w:rPr>
            <w:rFonts w:ascii="Arial" w:hAnsi="Arial" w:cs="Arial"/>
            <w:color w:val="2F5496" w:themeColor="accent1" w:themeShade="BF"/>
            <w:sz w:val="20"/>
            <w:szCs w:val="20"/>
          </w:rPr>
          <w:id w:val="371428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214E">
            <w:rPr>
              <w:rFonts w:ascii="Segoe UI Symbol" w:eastAsia="MS Gothic" w:hAnsi="Segoe UI Symbol" w:cs="Segoe UI Symbol"/>
              <w:color w:val="2F5496" w:themeColor="accent1" w:themeShade="BF"/>
              <w:sz w:val="20"/>
              <w:szCs w:val="20"/>
            </w:rPr>
            <w:t>☐</w:t>
          </w:r>
        </w:sdtContent>
      </w:sdt>
      <w:r w:rsidRPr="00D8214E">
        <w:rPr>
          <w:rFonts w:ascii="Arial" w:hAnsi="Arial" w:cs="Arial"/>
          <w:color w:val="2F5496" w:themeColor="accent1" w:themeShade="BF"/>
          <w:sz w:val="20"/>
          <w:szCs w:val="20"/>
        </w:rPr>
        <w:t xml:space="preserve">I can provide the last 4 digits of the credit card on file.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531464275"/>
          <w:placeholder>
            <w:docPart w:val="16E3E20516864FF1A197886303A701DE"/>
          </w:placeholder>
          <w:showingPlcHdr/>
          <w:text/>
        </w:sdtPr>
        <w:sdtEndPr/>
        <w:sdtContent>
          <w:r w:rsidR="00B051DD" w:rsidRPr="00133252">
            <w:rPr>
              <w:rStyle w:val="PlaceholderText"/>
            </w:rPr>
            <w:t>Click or tap here to enter text.</w:t>
          </w:r>
        </w:sdtContent>
      </w:sdt>
    </w:p>
    <w:p w14:paraId="6A91AEC2" w14:textId="424FAA6F" w:rsidR="00D639B3" w:rsidRPr="00D8214E" w:rsidRDefault="00D639B3" w:rsidP="00D639B3">
      <w:pPr>
        <w:spacing w:line="240" w:lineRule="auto"/>
        <w:ind w:left="2160"/>
        <w:rPr>
          <w:rFonts w:ascii="Arial" w:hAnsi="Arial" w:cs="Arial"/>
          <w:b/>
          <w:color w:val="2F5496" w:themeColor="accent1" w:themeShade="BF"/>
          <w:sz w:val="20"/>
          <w:szCs w:val="20"/>
        </w:rPr>
      </w:pPr>
      <w:r w:rsidRPr="00D8214E">
        <w:rPr>
          <w:rFonts w:ascii="Arial" w:hAnsi="Arial" w:cs="Arial"/>
          <w:b/>
          <w:color w:val="2F5496" w:themeColor="accent1" w:themeShade="BF"/>
          <w:sz w:val="20"/>
          <w:szCs w:val="20"/>
        </w:rPr>
        <w:t>or</w:t>
      </w:r>
    </w:p>
    <w:p w14:paraId="474F7EAA" w14:textId="5C8FE76F" w:rsidR="00D639B3" w:rsidRPr="00D8214E" w:rsidRDefault="00D639B3" w:rsidP="00D639B3">
      <w:pPr>
        <w:spacing w:line="240" w:lineRule="auto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D8214E">
        <w:rPr>
          <w:rFonts w:ascii="Arial" w:hAnsi="Arial" w:cs="Arial"/>
          <w:b/>
          <w:color w:val="2F5496" w:themeColor="accent1" w:themeShade="BF"/>
          <w:sz w:val="20"/>
          <w:szCs w:val="20"/>
        </w:rPr>
        <w:tab/>
      </w:r>
      <w:sdt>
        <w:sdtPr>
          <w:rPr>
            <w:rFonts w:ascii="Arial" w:hAnsi="Arial" w:cs="Arial"/>
            <w:color w:val="2F5496" w:themeColor="accent1" w:themeShade="BF"/>
            <w:sz w:val="20"/>
            <w:szCs w:val="20"/>
          </w:rPr>
          <w:id w:val="-620458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D0D">
            <w:rPr>
              <w:rFonts w:ascii="MS Gothic" w:eastAsia="MS Gothic" w:hAnsi="MS Gothic" w:cs="Arial" w:hint="eastAsia"/>
              <w:color w:val="2F5496" w:themeColor="accent1" w:themeShade="BF"/>
              <w:sz w:val="20"/>
              <w:szCs w:val="20"/>
            </w:rPr>
            <w:t>☐</w:t>
          </w:r>
        </w:sdtContent>
      </w:sdt>
      <w:r w:rsidRPr="00D8214E">
        <w:rPr>
          <w:rFonts w:ascii="Arial" w:hAnsi="Arial" w:cs="Arial"/>
          <w:color w:val="2F5496" w:themeColor="accent1" w:themeShade="BF"/>
          <w:sz w:val="20"/>
          <w:szCs w:val="20"/>
        </w:rPr>
        <w:t xml:space="preserve">I can receive email at the billing </w:t>
      </w:r>
      <w:r w:rsidR="00635655">
        <w:rPr>
          <w:rFonts w:ascii="Arial" w:hAnsi="Arial" w:cs="Arial"/>
          <w:color w:val="2F5496" w:themeColor="accent1" w:themeShade="BF"/>
          <w:sz w:val="20"/>
          <w:szCs w:val="20"/>
        </w:rPr>
        <w:t xml:space="preserve">email </w:t>
      </w:r>
      <w:r w:rsidRPr="00D8214E">
        <w:rPr>
          <w:rFonts w:ascii="Arial" w:hAnsi="Arial" w:cs="Arial"/>
          <w:color w:val="2F5496" w:themeColor="accent1" w:themeShade="BF"/>
          <w:sz w:val="20"/>
          <w:szCs w:val="20"/>
        </w:rPr>
        <w:t xml:space="preserve">address on file: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1155997488"/>
          <w:placeholder>
            <w:docPart w:val="E5502D904318455690FDF4EA747AEE05"/>
          </w:placeholder>
          <w:showingPlcHdr/>
          <w:text/>
        </w:sdtPr>
        <w:sdtEndPr/>
        <w:sdtContent>
          <w:r w:rsidR="00AB269C" w:rsidRPr="00133252">
            <w:rPr>
              <w:rStyle w:val="PlaceholderText"/>
            </w:rPr>
            <w:t>Click or tap here to enter text.</w:t>
          </w:r>
        </w:sdtContent>
      </w:sdt>
    </w:p>
    <w:p w14:paraId="3B46E364" w14:textId="67754BA4" w:rsidR="00D639B3" w:rsidRDefault="00D639B3" w:rsidP="00D639B3">
      <w:pPr>
        <w:rPr>
          <w:rFonts w:ascii="Arial" w:hAnsi="Arial" w:cs="Arial"/>
          <w:b/>
          <w:color w:val="2F5496" w:themeColor="accent1" w:themeShade="BF"/>
          <w:sz w:val="20"/>
          <w:szCs w:val="20"/>
        </w:rPr>
      </w:pPr>
      <w:r w:rsidRPr="00D8214E">
        <w:rPr>
          <w:rFonts w:ascii="Arial" w:hAnsi="Arial" w:cs="Arial"/>
          <w:b/>
          <w:color w:val="2F5496" w:themeColor="accent1" w:themeShade="BF"/>
          <w:sz w:val="20"/>
          <w:szCs w:val="20"/>
        </w:rPr>
        <w:tab/>
      </w:r>
      <w:r w:rsidR="007F6398">
        <w:rPr>
          <w:rFonts w:ascii="Arial" w:hAnsi="Arial" w:cs="Arial"/>
          <w:b/>
          <w:color w:val="2F5496" w:themeColor="accent1" w:themeShade="BF"/>
          <w:sz w:val="20"/>
          <w:szCs w:val="20"/>
        </w:rPr>
        <w:tab/>
      </w:r>
      <w:r w:rsidR="007F6398">
        <w:rPr>
          <w:rFonts w:ascii="Arial" w:hAnsi="Arial" w:cs="Arial"/>
          <w:b/>
          <w:color w:val="2F5496" w:themeColor="accent1" w:themeShade="BF"/>
          <w:sz w:val="20"/>
          <w:szCs w:val="20"/>
        </w:rPr>
        <w:tab/>
        <w:t>or</w:t>
      </w:r>
    </w:p>
    <w:p w14:paraId="7B1701EB" w14:textId="5573223C" w:rsidR="007F6398" w:rsidRDefault="007F6398" w:rsidP="00D639B3">
      <w:pPr>
        <w:rPr>
          <w:rFonts w:ascii="Arial" w:hAnsi="Arial" w:cs="Arial"/>
          <w:color w:val="2F5496" w:themeColor="accent1" w:themeShade="BF"/>
          <w:sz w:val="20"/>
          <w:szCs w:val="20"/>
        </w:rPr>
      </w:pPr>
      <w:r>
        <w:rPr>
          <w:rFonts w:ascii="Arial" w:hAnsi="Arial" w:cs="Arial"/>
          <w:b/>
          <w:color w:val="2F5496" w:themeColor="accent1" w:themeShade="BF"/>
          <w:sz w:val="20"/>
          <w:szCs w:val="20"/>
        </w:rPr>
        <w:tab/>
      </w:r>
      <w:sdt>
        <w:sdtPr>
          <w:rPr>
            <w:rFonts w:ascii="Arial" w:hAnsi="Arial" w:cs="Arial"/>
            <w:color w:val="2F5496" w:themeColor="accent1" w:themeShade="BF"/>
            <w:sz w:val="20"/>
            <w:szCs w:val="20"/>
          </w:rPr>
          <w:id w:val="-16555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6398">
            <w:rPr>
              <w:rFonts w:ascii="Segoe UI Symbol" w:eastAsia="MS Gothic" w:hAnsi="Segoe UI Symbol" w:cs="Segoe UI Symbol"/>
              <w:color w:val="2F5496" w:themeColor="accent1" w:themeShade="BF"/>
              <w:sz w:val="20"/>
              <w:szCs w:val="20"/>
            </w:rPr>
            <w:t>☐</w:t>
          </w:r>
        </w:sdtContent>
      </w:sdt>
      <w:r w:rsidR="00FF75E4">
        <w:rPr>
          <w:rFonts w:ascii="Arial" w:hAnsi="Arial" w:cs="Arial"/>
          <w:color w:val="2F5496" w:themeColor="accent1" w:themeShade="BF"/>
          <w:sz w:val="20"/>
          <w:szCs w:val="20"/>
        </w:rPr>
        <w:t xml:space="preserve">Send a letter on company letterhead stating the change of administrator. Have business owner/director sign. </w:t>
      </w:r>
    </w:p>
    <w:p w14:paraId="3CF540EC" w14:textId="77777777" w:rsidR="00FF75E4" w:rsidRDefault="00FF75E4" w:rsidP="00D639B3">
      <w:pPr>
        <w:rPr>
          <w:rFonts w:ascii="Arial" w:hAnsi="Arial" w:cs="Arial"/>
          <w:color w:val="2F5496" w:themeColor="accent1" w:themeShade="BF"/>
          <w:sz w:val="20"/>
          <w:szCs w:val="20"/>
        </w:rPr>
      </w:pPr>
    </w:p>
    <w:p w14:paraId="53EEF644" w14:textId="06B53D73" w:rsidR="007F6398" w:rsidRDefault="007F6398" w:rsidP="00D639B3">
      <w:pPr>
        <w:rPr>
          <w:rFonts w:ascii="Arial" w:hAnsi="Arial" w:cs="Arial"/>
          <w:color w:val="2F5496" w:themeColor="accent1" w:themeShade="BF"/>
          <w:sz w:val="20"/>
          <w:szCs w:val="20"/>
        </w:rPr>
      </w:pPr>
    </w:p>
    <w:p w14:paraId="72030C90" w14:textId="282BB4DA" w:rsidR="007F6398" w:rsidRPr="007F6398" w:rsidRDefault="007F6398" w:rsidP="00D639B3">
      <w:pPr>
        <w:rPr>
          <w:rFonts w:ascii="Arial" w:hAnsi="Arial" w:cs="Arial"/>
          <w:b/>
          <w:color w:val="2F5496" w:themeColor="accent1" w:themeShade="BF"/>
          <w:szCs w:val="20"/>
        </w:rPr>
      </w:pPr>
      <w:r w:rsidRPr="007F6398">
        <w:rPr>
          <w:rFonts w:ascii="Arial" w:hAnsi="Arial" w:cs="Arial"/>
          <w:b/>
          <w:color w:val="2F5496" w:themeColor="accent1" w:themeShade="BF"/>
          <w:szCs w:val="20"/>
        </w:rPr>
        <w:t xml:space="preserve">Requestors name: </w:t>
      </w:r>
      <w:sdt>
        <w:sdtPr>
          <w:rPr>
            <w:rFonts w:ascii="Arial" w:hAnsi="Arial" w:cs="Arial"/>
            <w:b/>
            <w:color w:val="000000" w:themeColor="text1"/>
            <w:szCs w:val="20"/>
          </w:rPr>
          <w:id w:val="320864557"/>
          <w:placeholder>
            <w:docPart w:val="C2CF9D0DE7E4404EB46044365D61069A"/>
          </w:placeholder>
          <w:showingPlcHdr/>
          <w:text/>
        </w:sdtPr>
        <w:sdtEndPr/>
        <w:sdtContent>
          <w:r w:rsidR="00AB269C" w:rsidRPr="00E65EA8">
            <w:rPr>
              <w:rStyle w:val="PlaceholderText"/>
            </w:rPr>
            <w:t>Click or tap here to enter text.</w:t>
          </w:r>
        </w:sdtContent>
      </w:sdt>
    </w:p>
    <w:p w14:paraId="689F0C72" w14:textId="3FA7546B" w:rsidR="007F6398" w:rsidRPr="007F6398" w:rsidRDefault="007F6398" w:rsidP="00D639B3">
      <w:pPr>
        <w:rPr>
          <w:rFonts w:ascii="Arial" w:hAnsi="Arial" w:cs="Arial"/>
          <w:b/>
          <w:color w:val="2F5496" w:themeColor="accent1" w:themeShade="BF"/>
          <w:szCs w:val="20"/>
        </w:rPr>
      </w:pPr>
      <w:r w:rsidRPr="007F6398">
        <w:rPr>
          <w:rFonts w:ascii="Arial" w:hAnsi="Arial" w:cs="Arial"/>
          <w:b/>
          <w:color w:val="2F5496" w:themeColor="accent1" w:themeShade="BF"/>
          <w:szCs w:val="20"/>
        </w:rPr>
        <w:t xml:space="preserve">Title: </w:t>
      </w:r>
      <w:sdt>
        <w:sdtPr>
          <w:rPr>
            <w:rFonts w:ascii="Arial" w:hAnsi="Arial" w:cs="Arial"/>
            <w:color w:val="000000" w:themeColor="text1"/>
            <w:szCs w:val="20"/>
          </w:rPr>
          <w:id w:val="-195001761"/>
          <w:placeholder>
            <w:docPart w:val="4A71BEF778B645D3A3321B3EC77C5B68"/>
          </w:placeholder>
          <w:showingPlcHdr/>
          <w:text/>
        </w:sdtPr>
        <w:sdtEndPr/>
        <w:sdtContent>
          <w:r w:rsidR="00AB269C" w:rsidRPr="00E65EA8">
            <w:rPr>
              <w:rStyle w:val="PlaceholderText"/>
            </w:rPr>
            <w:t>Click or tap here to enter text.</w:t>
          </w:r>
        </w:sdtContent>
      </w:sdt>
    </w:p>
    <w:p w14:paraId="5D1ED142" w14:textId="2B0D48A6" w:rsidR="007F6398" w:rsidRDefault="007F6398" w:rsidP="00D639B3">
      <w:pPr>
        <w:rPr>
          <w:rFonts w:ascii="Arial" w:hAnsi="Arial" w:cs="Arial"/>
          <w:color w:val="2F5496" w:themeColor="accent1" w:themeShade="BF"/>
          <w:sz w:val="20"/>
          <w:szCs w:val="20"/>
        </w:rPr>
      </w:pPr>
    </w:p>
    <w:p w14:paraId="37A8C1B3" w14:textId="77777777" w:rsidR="00FF75E4" w:rsidRPr="007F6398" w:rsidRDefault="00FF75E4" w:rsidP="00D639B3">
      <w:pPr>
        <w:rPr>
          <w:rFonts w:ascii="Arial" w:hAnsi="Arial" w:cs="Arial"/>
          <w:color w:val="2F5496" w:themeColor="accent1" w:themeShade="BF"/>
          <w:sz w:val="20"/>
          <w:szCs w:val="20"/>
        </w:rPr>
      </w:pPr>
    </w:p>
    <w:p w14:paraId="2AC7343A" w14:textId="7CAE78F0" w:rsidR="00D639B3" w:rsidRPr="00FF75E4" w:rsidRDefault="00FF75E4" w:rsidP="00FF75E4">
      <w:pPr>
        <w:jc w:val="center"/>
        <w:rPr>
          <w:rFonts w:ascii="Arial" w:hAnsi="Arial" w:cs="Arial"/>
          <w:b/>
          <w:color w:val="7F7F7F" w:themeColor="text1" w:themeTint="80"/>
          <w:sz w:val="28"/>
        </w:rPr>
      </w:pPr>
      <w:r w:rsidRPr="00FF75E4">
        <w:rPr>
          <w:rFonts w:ascii="Arial" w:hAnsi="Arial" w:cs="Arial"/>
          <w:b/>
          <w:color w:val="7F7F7F" w:themeColor="text1" w:themeTint="80"/>
          <w:sz w:val="28"/>
        </w:rPr>
        <w:t>Send this form and any supporting documents to support@</w:t>
      </w:r>
      <w:r w:rsidR="009F5A49">
        <w:rPr>
          <w:rFonts w:ascii="Arial" w:hAnsi="Arial" w:cs="Arial"/>
          <w:b/>
          <w:color w:val="7F7F7F" w:themeColor="text1" w:themeTint="80"/>
          <w:sz w:val="28"/>
        </w:rPr>
        <w:t>workwelltech.com</w:t>
      </w:r>
    </w:p>
    <w:p w14:paraId="0016B7DB" w14:textId="2CDF60EA" w:rsidR="00D639B3" w:rsidRPr="00D8214E" w:rsidRDefault="00D639B3" w:rsidP="00D639B3">
      <w:pPr>
        <w:rPr>
          <w:rFonts w:ascii="Arial" w:hAnsi="Arial" w:cs="Arial"/>
        </w:rPr>
      </w:pPr>
    </w:p>
    <w:sectPr w:rsidR="00D639B3" w:rsidRPr="00D8214E" w:rsidSect="008366E2">
      <w:headerReference w:type="default" r:id="rId7"/>
      <w:pgSz w:w="12240" w:h="15840"/>
      <w:pgMar w:top="720" w:right="720" w:bottom="720" w:left="72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F85B9" w14:textId="77777777" w:rsidR="00C61C3A" w:rsidRDefault="00C61C3A" w:rsidP="00B43AAE">
      <w:pPr>
        <w:spacing w:after="0" w:line="240" w:lineRule="auto"/>
      </w:pPr>
      <w:r>
        <w:separator/>
      </w:r>
    </w:p>
  </w:endnote>
  <w:endnote w:type="continuationSeparator" w:id="0">
    <w:p w14:paraId="4BF94E07" w14:textId="77777777" w:rsidR="00C61C3A" w:rsidRDefault="00C61C3A" w:rsidP="00B4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90B0F" w14:textId="77777777" w:rsidR="00C61C3A" w:rsidRDefault="00C61C3A" w:rsidP="00B43AAE">
      <w:pPr>
        <w:spacing w:after="0" w:line="240" w:lineRule="auto"/>
      </w:pPr>
      <w:r>
        <w:separator/>
      </w:r>
    </w:p>
  </w:footnote>
  <w:footnote w:type="continuationSeparator" w:id="0">
    <w:p w14:paraId="6F98878D" w14:textId="77777777" w:rsidR="00C61C3A" w:rsidRDefault="00C61C3A" w:rsidP="00B4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CD57E" w14:textId="3C386D79" w:rsidR="00B43AAE" w:rsidRDefault="00E86569">
    <w:pPr>
      <w:pStyle w:val="Header"/>
      <w:pBdr>
        <w:bottom w:val="single" w:sz="6" w:space="1" w:color="auto"/>
      </w:pBdr>
    </w:pPr>
    <w:r>
      <w:rPr>
        <w:noProof/>
      </w:rPr>
      <w:drawing>
        <wp:inline distT="0" distB="0" distL="0" distR="0" wp14:anchorId="687A8622" wp14:editId="6C1208F7">
          <wp:extent cx="320040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442" cy="695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3710C7" w14:textId="77777777" w:rsidR="00B43AAE" w:rsidRDefault="00B43A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DD2DB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756B9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ADE1D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962E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E8BD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8EAB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D69F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E6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983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D8A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F16BD"/>
    <w:multiLevelType w:val="hybridMultilevel"/>
    <w:tmpl w:val="AEFEDE38"/>
    <w:lvl w:ilvl="0" w:tplc="7E4821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6E2"/>
    <w:rsid w:val="00055B8F"/>
    <w:rsid w:val="000F1D0D"/>
    <w:rsid w:val="00133252"/>
    <w:rsid w:val="001C02DD"/>
    <w:rsid w:val="001C34CA"/>
    <w:rsid w:val="00256547"/>
    <w:rsid w:val="003419C2"/>
    <w:rsid w:val="00635655"/>
    <w:rsid w:val="00675A58"/>
    <w:rsid w:val="006D5D11"/>
    <w:rsid w:val="007F19A0"/>
    <w:rsid w:val="007F6398"/>
    <w:rsid w:val="008366E2"/>
    <w:rsid w:val="00902042"/>
    <w:rsid w:val="009758FF"/>
    <w:rsid w:val="00997F94"/>
    <w:rsid w:val="009B5DFF"/>
    <w:rsid w:val="009F5A49"/>
    <w:rsid w:val="00AB269C"/>
    <w:rsid w:val="00B051DD"/>
    <w:rsid w:val="00B43AAE"/>
    <w:rsid w:val="00C61C3A"/>
    <w:rsid w:val="00CB4ACF"/>
    <w:rsid w:val="00CE59BD"/>
    <w:rsid w:val="00D639B3"/>
    <w:rsid w:val="00D669A2"/>
    <w:rsid w:val="00D8214E"/>
    <w:rsid w:val="00E34D85"/>
    <w:rsid w:val="00E86569"/>
    <w:rsid w:val="00FC128A"/>
    <w:rsid w:val="00FC41F3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6CB2D"/>
  <w15:chartTrackingRefBased/>
  <w15:docId w15:val="{D9D455FA-E993-4023-AE41-7AADEA5D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AAE"/>
  </w:style>
  <w:style w:type="paragraph" w:styleId="Footer">
    <w:name w:val="footer"/>
    <w:basedOn w:val="Normal"/>
    <w:link w:val="FooterChar"/>
    <w:uiPriority w:val="99"/>
    <w:unhideWhenUsed/>
    <w:rsid w:val="00B43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AAE"/>
  </w:style>
  <w:style w:type="character" w:styleId="PlaceholderText">
    <w:name w:val="Placeholder Text"/>
    <w:basedOn w:val="DefaultParagraphFont"/>
    <w:uiPriority w:val="99"/>
    <w:semiHidden/>
    <w:rsid w:val="009B5DFF"/>
    <w:rPr>
      <w:rFonts w:ascii="Arial" w:hAnsi="Arial"/>
      <w:vanish w:val="0"/>
      <w:color w:val="D9D9D9" w:themeColor="background1" w:themeShade="D9"/>
      <w:sz w:val="18"/>
    </w:rPr>
  </w:style>
  <w:style w:type="table" w:styleId="TableGrid">
    <w:name w:val="Table Grid"/>
    <w:basedOn w:val="TableNormal"/>
    <w:uiPriority w:val="39"/>
    <w:rsid w:val="0083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39B3"/>
    <w:pPr>
      <w:ind w:left="720"/>
      <w:contextualSpacing/>
    </w:pPr>
  </w:style>
  <w:style w:type="character" w:styleId="PageNumber">
    <w:name w:val="page number"/>
    <w:basedOn w:val="DefaultParagraphFont"/>
    <w:uiPriority w:val="99"/>
    <w:unhideWhenUsed/>
    <w:rsid w:val="000F1D0D"/>
  </w:style>
  <w:style w:type="paragraph" w:customStyle="1" w:styleId="Pla">
    <w:name w:val="Pla"/>
    <w:basedOn w:val="Normal"/>
    <w:qFormat/>
    <w:rsid w:val="00133252"/>
    <w:pPr>
      <w:framePr w:hSpace="180" w:wrap="around" w:vAnchor="text" w:hAnchor="margin" w:y="201"/>
      <w:spacing w:after="0" w:line="240" w:lineRule="auto"/>
    </w:pPr>
    <w:rPr>
      <w:rFonts w:ascii="Arial" w:hAnsi="Arial" w:cs="Arial"/>
      <w:color w:val="767171" w:themeColor="background2" w:themeShade="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%20Clark\Documents\Custom%20Office%20Templates\PP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BB8221431E45C18E34F18E281C3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9666A-A611-40EE-A0AD-2783E5F0AEE9}"/>
      </w:docPartPr>
      <w:docPartBody>
        <w:p w:rsidR="00D477AA" w:rsidRDefault="00563442" w:rsidP="00563442">
          <w:pPr>
            <w:pStyle w:val="72BB8221431E45C18E34F18E281C345514"/>
          </w:pPr>
          <w:r w:rsidRPr="001332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3DD5033A024A8D8B0D371355CB4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12311-855B-4BF4-B677-526FD1EBE982}"/>
      </w:docPartPr>
      <w:docPartBody>
        <w:p w:rsidR="00D477AA" w:rsidRDefault="00563442" w:rsidP="00563442">
          <w:pPr>
            <w:pStyle w:val="473DD5033A024A8D8B0D371355CB4FF914"/>
          </w:pPr>
          <w:r w:rsidRPr="001332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F95EC07DAA4804AA74FD1D56FCF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7504E-0B2F-40C4-9E5F-CBEA85BA4518}"/>
      </w:docPartPr>
      <w:docPartBody>
        <w:p w:rsidR="00D477AA" w:rsidRDefault="00563442" w:rsidP="00563442">
          <w:pPr>
            <w:pStyle w:val="82F95EC07DAA4804AA74FD1D56FCFD7214"/>
          </w:pPr>
          <w:r w:rsidRPr="001332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18AF61AA5A4B2B82AB5826E9093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0030A-CAFE-4D10-86F5-82F8D318A469}"/>
      </w:docPartPr>
      <w:docPartBody>
        <w:p w:rsidR="00D477AA" w:rsidRDefault="00563442" w:rsidP="00563442">
          <w:pPr>
            <w:pStyle w:val="4618AF61AA5A4B2B82AB5826E909315A14"/>
          </w:pPr>
          <w:r w:rsidRPr="001332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24A4E04A0F422386AA74C166B45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46EDB-3843-48F1-85EE-EB3C8461D439}"/>
      </w:docPartPr>
      <w:docPartBody>
        <w:p w:rsidR="00D477AA" w:rsidRDefault="00563442" w:rsidP="00563442">
          <w:pPr>
            <w:pStyle w:val="F124A4E04A0F422386AA74C166B45B8E14"/>
            <w:framePr w:wrap="around"/>
          </w:pPr>
          <w:r w:rsidRPr="00FF75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4EEBF77AD54ACDB55234B11CE96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A96E9-AA09-4AD2-B352-F5CE0FD01577}"/>
      </w:docPartPr>
      <w:docPartBody>
        <w:p w:rsidR="00D477AA" w:rsidRDefault="00563442" w:rsidP="00563442">
          <w:pPr>
            <w:pStyle w:val="B84EEBF77AD54ACDB55234B11CE9698B13"/>
          </w:pPr>
          <w:r w:rsidRPr="001332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E40D3991DF4DA7B2737CE6A0473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D3B34-EC4F-4C6A-A8B4-EC1D4BD02DCB}"/>
      </w:docPartPr>
      <w:docPartBody>
        <w:p w:rsidR="00D477AA" w:rsidRDefault="00563442" w:rsidP="00563442">
          <w:pPr>
            <w:pStyle w:val="1EE40D3991DF4DA7B2737CE6A0473EB513"/>
          </w:pPr>
          <w:r w:rsidRPr="001332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E3E20516864FF1A197886303A70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524B8-10E4-401D-9C66-C69FF701BFA7}"/>
      </w:docPartPr>
      <w:docPartBody>
        <w:p w:rsidR="00D477AA" w:rsidRDefault="00563442" w:rsidP="00563442">
          <w:pPr>
            <w:pStyle w:val="16E3E20516864FF1A197886303A701DE13"/>
          </w:pPr>
          <w:r w:rsidRPr="001332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502D904318455690FDF4EA747AE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0374D-73F6-40F3-A77A-0D74D74E39BA}"/>
      </w:docPartPr>
      <w:docPartBody>
        <w:p w:rsidR="00D477AA" w:rsidRDefault="00563442" w:rsidP="00563442">
          <w:pPr>
            <w:pStyle w:val="E5502D904318455690FDF4EA747AEE0513"/>
          </w:pPr>
          <w:r w:rsidRPr="001332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CF9D0DE7E4404EB46044365D610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867D1-8CD1-401B-B48B-327EBFFF6393}"/>
      </w:docPartPr>
      <w:docPartBody>
        <w:p w:rsidR="00775A92" w:rsidRDefault="00563442" w:rsidP="00563442">
          <w:pPr>
            <w:pStyle w:val="C2CF9D0DE7E4404EB46044365D61069A9"/>
          </w:pPr>
          <w:r w:rsidRPr="00E65E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71BEF778B645D3A3321B3EC77C5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72F9B-B704-49D1-B8C3-908DAF08E020}"/>
      </w:docPartPr>
      <w:docPartBody>
        <w:p w:rsidR="00775A92" w:rsidRDefault="00563442" w:rsidP="00563442">
          <w:pPr>
            <w:pStyle w:val="4A71BEF778B645D3A3321B3EC77C5B689"/>
          </w:pPr>
          <w:r w:rsidRPr="00E65E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1A7E07B1F7456EBD0F108094F28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88B99-B5AE-4713-8B55-7127EA9D9DCD}"/>
      </w:docPartPr>
      <w:docPartBody>
        <w:p w:rsidR="00563442" w:rsidRDefault="00563442" w:rsidP="00563442">
          <w:pPr>
            <w:pStyle w:val="0E1A7E07B1F7456EBD0F108094F2874B2"/>
          </w:pPr>
          <w:r w:rsidRPr="00610F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F19C6F413842538C25FD72D89FE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6B47A-F767-4DE0-BEB6-C191E265E75F}"/>
      </w:docPartPr>
      <w:docPartBody>
        <w:p w:rsidR="00563442" w:rsidRDefault="00563442" w:rsidP="00563442">
          <w:pPr>
            <w:pStyle w:val="AEF19C6F413842538C25FD72D89FEBB42"/>
          </w:pPr>
          <w:r w:rsidRPr="00610F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E3D9B45F5244548082CE3DB6C1F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B222A-E9FE-49ED-9E9F-FD805168C2DE}"/>
      </w:docPartPr>
      <w:docPartBody>
        <w:p w:rsidR="00563442" w:rsidRDefault="00563442" w:rsidP="00563442">
          <w:pPr>
            <w:pStyle w:val="42E3D9B45F5244548082CE3DB6C1F99E2"/>
          </w:pPr>
          <w:r w:rsidRPr="00610F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9066F9167C4615B9C71CAC44092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2C2CA-65AC-41BE-AE89-02B2191D75C8}"/>
      </w:docPartPr>
      <w:docPartBody>
        <w:p w:rsidR="00563442" w:rsidRDefault="00563442" w:rsidP="00563442">
          <w:pPr>
            <w:pStyle w:val="719066F9167C4615B9C71CAC44092A8F2"/>
          </w:pPr>
          <w:r w:rsidRPr="00610F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F4EBFF8EF343558A980804ACC00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795B2-F382-4D79-8C41-7B5FB6A9C250}"/>
      </w:docPartPr>
      <w:docPartBody>
        <w:p w:rsidR="006D2CB2" w:rsidRDefault="00563442" w:rsidP="00563442">
          <w:pPr>
            <w:pStyle w:val="7FF4EBFF8EF343558A980804ACC002FF"/>
          </w:pPr>
          <w:r w:rsidRPr="00273D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40"/>
    <w:rsid w:val="0021642B"/>
    <w:rsid w:val="00367791"/>
    <w:rsid w:val="00563442"/>
    <w:rsid w:val="006D2CB2"/>
    <w:rsid w:val="00775A92"/>
    <w:rsid w:val="00D477AA"/>
    <w:rsid w:val="00D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3442"/>
    <w:rPr>
      <w:rFonts w:ascii="Arial" w:hAnsi="Arial"/>
      <w:vanish w:val="0"/>
      <w:color w:val="D9D9D9" w:themeColor="background1" w:themeShade="D9"/>
      <w:sz w:val="18"/>
    </w:rPr>
  </w:style>
  <w:style w:type="paragraph" w:customStyle="1" w:styleId="E855B54A13E842CFA4818903D7C056F1">
    <w:name w:val="E855B54A13E842CFA4818903D7C056F1"/>
    <w:rsid w:val="00DF6440"/>
  </w:style>
  <w:style w:type="paragraph" w:customStyle="1" w:styleId="E855B54A13E842CFA4818903D7C056F11">
    <w:name w:val="E855B54A13E842CFA4818903D7C056F11"/>
    <w:rsid w:val="00DF6440"/>
    <w:rPr>
      <w:rFonts w:eastAsiaTheme="minorHAnsi"/>
    </w:rPr>
  </w:style>
  <w:style w:type="paragraph" w:customStyle="1" w:styleId="F068309A89EE4A62BB9F420BD86DDF59">
    <w:name w:val="F068309A89EE4A62BB9F420BD86DDF59"/>
    <w:rsid w:val="00DF6440"/>
    <w:rPr>
      <w:rFonts w:eastAsiaTheme="minorHAnsi"/>
    </w:rPr>
  </w:style>
  <w:style w:type="paragraph" w:customStyle="1" w:styleId="0D58E7FD30D149AE9684CEB5C32FE91B">
    <w:name w:val="0D58E7FD30D149AE9684CEB5C32FE91B"/>
    <w:rsid w:val="00DF6440"/>
    <w:rPr>
      <w:rFonts w:eastAsiaTheme="minorHAnsi"/>
    </w:rPr>
  </w:style>
  <w:style w:type="paragraph" w:customStyle="1" w:styleId="E855B54A13E842CFA4818903D7C056F12">
    <w:name w:val="E855B54A13E842CFA4818903D7C056F12"/>
    <w:rsid w:val="00DF6440"/>
    <w:rPr>
      <w:rFonts w:eastAsiaTheme="minorHAnsi"/>
    </w:rPr>
  </w:style>
  <w:style w:type="paragraph" w:customStyle="1" w:styleId="F068309A89EE4A62BB9F420BD86DDF591">
    <w:name w:val="F068309A89EE4A62BB9F420BD86DDF591"/>
    <w:rsid w:val="00DF6440"/>
    <w:rPr>
      <w:rFonts w:eastAsiaTheme="minorHAnsi"/>
    </w:rPr>
  </w:style>
  <w:style w:type="paragraph" w:customStyle="1" w:styleId="0D58E7FD30D149AE9684CEB5C32FE91B1">
    <w:name w:val="0D58E7FD30D149AE9684CEB5C32FE91B1"/>
    <w:rsid w:val="00DF6440"/>
    <w:rPr>
      <w:rFonts w:eastAsiaTheme="minorHAnsi"/>
    </w:rPr>
  </w:style>
  <w:style w:type="paragraph" w:customStyle="1" w:styleId="F9D5B8F5157E4F2CAF6448EC57D27B7F">
    <w:name w:val="F9D5B8F5157E4F2CAF6448EC57D27B7F"/>
    <w:rsid w:val="00DF6440"/>
    <w:rPr>
      <w:rFonts w:eastAsiaTheme="minorHAnsi"/>
    </w:rPr>
  </w:style>
  <w:style w:type="paragraph" w:customStyle="1" w:styleId="F9D5B8F5157E4F2CAF6448EC57D27B7F1">
    <w:name w:val="F9D5B8F5157E4F2CAF6448EC57D27B7F1"/>
    <w:rsid w:val="00DF6440"/>
    <w:rPr>
      <w:rFonts w:eastAsiaTheme="minorHAnsi"/>
    </w:rPr>
  </w:style>
  <w:style w:type="paragraph" w:customStyle="1" w:styleId="4F0202909F844249AF6AE4EB8A683CD0">
    <w:name w:val="4F0202909F844249AF6AE4EB8A683CD0"/>
    <w:rsid w:val="00DF6440"/>
    <w:rPr>
      <w:rFonts w:eastAsiaTheme="minorHAnsi"/>
    </w:rPr>
  </w:style>
  <w:style w:type="paragraph" w:customStyle="1" w:styleId="F9D5B8F5157E4F2CAF6448EC57D27B7F2">
    <w:name w:val="F9D5B8F5157E4F2CAF6448EC57D27B7F2"/>
    <w:rsid w:val="00DF6440"/>
    <w:rPr>
      <w:rFonts w:eastAsiaTheme="minorHAnsi"/>
    </w:rPr>
  </w:style>
  <w:style w:type="paragraph" w:customStyle="1" w:styleId="4F0202909F844249AF6AE4EB8A683CD01">
    <w:name w:val="4F0202909F844249AF6AE4EB8A683CD01"/>
    <w:rsid w:val="00DF6440"/>
    <w:rPr>
      <w:rFonts w:eastAsiaTheme="minorHAnsi"/>
    </w:rPr>
  </w:style>
  <w:style w:type="paragraph" w:customStyle="1" w:styleId="718304C9B84E4ED69B06725C892FCF55">
    <w:name w:val="718304C9B84E4ED69B06725C892FCF55"/>
    <w:rsid w:val="00DF6440"/>
    <w:rPr>
      <w:rFonts w:eastAsiaTheme="minorHAnsi"/>
    </w:rPr>
  </w:style>
  <w:style w:type="paragraph" w:customStyle="1" w:styleId="F9D5B8F5157E4F2CAF6448EC57D27B7F3">
    <w:name w:val="F9D5B8F5157E4F2CAF6448EC57D27B7F3"/>
    <w:rsid w:val="00DF6440"/>
    <w:rPr>
      <w:rFonts w:eastAsiaTheme="minorHAnsi"/>
    </w:rPr>
  </w:style>
  <w:style w:type="paragraph" w:customStyle="1" w:styleId="4F0202909F844249AF6AE4EB8A683CD02">
    <w:name w:val="4F0202909F844249AF6AE4EB8A683CD02"/>
    <w:rsid w:val="00DF6440"/>
    <w:rPr>
      <w:rFonts w:eastAsiaTheme="minorHAnsi"/>
    </w:rPr>
  </w:style>
  <w:style w:type="paragraph" w:customStyle="1" w:styleId="718304C9B84E4ED69B06725C892FCF551">
    <w:name w:val="718304C9B84E4ED69B06725C892FCF551"/>
    <w:rsid w:val="00DF6440"/>
    <w:rPr>
      <w:rFonts w:eastAsiaTheme="minorHAnsi"/>
    </w:rPr>
  </w:style>
  <w:style w:type="paragraph" w:customStyle="1" w:styleId="5FA42036F66B4CC0AE02C9ACBE09B075">
    <w:name w:val="5FA42036F66B4CC0AE02C9ACBE09B075"/>
    <w:rsid w:val="00DF6440"/>
  </w:style>
  <w:style w:type="paragraph" w:customStyle="1" w:styleId="817C0B851F0D4F96AA39F441A65047CE">
    <w:name w:val="817C0B851F0D4F96AA39F441A65047CE"/>
    <w:rsid w:val="00DF6440"/>
  </w:style>
  <w:style w:type="paragraph" w:customStyle="1" w:styleId="D94CE7CC475041D3BC400B99C650ACFA">
    <w:name w:val="D94CE7CC475041D3BC400B99C650ACFA"/>
    <w:rsid w:val="00DF6440"/>
  </w:style>
  <w:style w:type="paragraph" w:customStyle="1" w:styleId="47FDD6B0EE7641DFA60E0AB733165FF2">
    <w:name w:val="47FDD6B0EE7641DFA60E0AB733165FF2"/>
    <w:rsid w:val="00DF6440"/>
  </w:style>
  <w:style w:type="paragraph" w:customStyle="1" w:styleId="4C90E959E8C547E89795759F17E42F83">
    <w:name w:val="4C90E959E8C547E89795759F17E42F83"/>
    <w:rsid w:val="00DF6440"/>
  </w:style>
  <w:style w:type="paragraph" w:customStyle="1" w:styleId="278BD4B3EA9E4683B9AC9D9FD0261CBD">
    <w:name w:val="278BD4B3EA9E4683B9AC9D9FD0261CBD"/>
    <w:rsid w:val="00DF6440"/>
  </w:style>
  <w:style w:type="paragraph" w:customStyle="1" w:styleId="9DFC367376924F548F8E8F1EAEA1117F">
    <w:name w:val="9DFC367376924F548F8E8F1EAEA1117F"/>
    <w:rsid w:val="00DF6440"/>
  </w:style>
  <w:style w:type="paragraph" w:customStyle="1" w:styleId="808EB867B8AC42E5863D153911CEF0CC">
    <w:name w:val="808EB867B8AC42E5863D153911CEF0CC"/>
    <w:rsid w:val="00DF6440"/>
  </w:style>
  <w:style w:type="paragraph" w:customStyle="1" w:styleId="6CB4A94E56984D768EE0E43F622F1D07">
    <w:name w:val="6CB4A94E56984D768EE0E43F622F1D07"/>
    <w:rsid w:val="00DF6440"/>
  </w:style>
  <w:style w:type="paragraph" w:customStyle="1" w:styleId="29A8DB0DECD2412DB2AAD0DF1682B6AF">
    <w:name w:val="29A8DB0DECD2412DB2AAD0DF1682B6AF"/>
    <w:rsid w:val="00DF6440"/>
  </w:style>
  <w:style w:type="paragraph" w:customStyle="1" w:styleId="943B0EC3902C4298832EEC32FA5FAEE8">
    <w:name w:val="943B0EC3902C4298832EEC32FA5FAEE8"/>
    <w:rsid w:val="00DF6440"/>
  </w:style>
  <w:style w:type="paragraph" w:customStyle="1" w:styleId="514AF86A9063462B823340BA7061956C">
    <w:name w:val="514AF86A9063462B823340BA7061956C"/>
    <w:rsid w:val="00DF6440"/>
  </w:style>
  <w:style w:type="paragraph" w:customStyle="1" w:styleId="72BB8221431E45C18E34F18E281C3455">
    <w:name w:val="72BB8221431E45C18E34F18E281C3455"/>
    <w:rsid w:val="00DF6440"/>
  </w:style>
  <w:style w:type="paragraph" w:customStyle="1" w:styleId="511B31AC6FC341F183BB7000D6D14528">
    <w:name w:val="511B31AC6FC341F183BB7000D6D14528"/>
    <w:rsid w:val="00DF6440"/>
  </w:style>
  <w:style w:type="paragraph" w:customStyle="1" w:styleId="87F4BAF8717F4FDD8A153346920A98F6">
    <w:name w:val="87F4BAF8717F4FDD8A153346920A98F6"/>
    <w:rsid w:val="00DF6440"/>
  </w:style>
  <w:style w:type="paragraph" w:customStyle="1" w:styleId="7B4B321270F74DCDBB5D3E8E8E3DE28C">
    <w:name w:val="7B4B321270F74DCDBB5D3E8E8E3DE28C"/>
    <w:rsid w:val="00DF6440"/>
  </w:style>
  <w:style w:type="paragraph" w:customStyle="1" w:styleId="473DD5033A024A8D8B0D371355CB4FF9">
    <w:name w:val="473DD5033A024A8D8B0D371355CB4FF9"/>
    <w:rsid w:val="00DF6440"/>
  </w:style>
  <w:style w:type="paragraph" w:customStyle="1" w:styleId="82F95EC07DAA4804AA74FD1D56FCFD72">
    <w:name w:val="82F95EC07DAA4804AA74FD1D56FCFD72"/>
    <w:rsid w:val="00DF6440"/>
  </w:style>
  <w:style w:type="paragraph" w:customStyle="1" w:styleId="8DC03A56566C4725A3503604EF37C32E">
    <w:name w:val="8DC03A56566C4725A3503604EF37C32E"/>
    <w:rsid w:val="00DF6440"/>
  </w:style>
  <w:style w:type="paragraph" w:customStyle="1" w:styleId="4618AF61AA5A4B2B82AB5826E909315A">
    <w:name w:val="4618AF61AA5A4B2B82AB5826E909315A"/>
    <w:rsid w:val="00DF6440"/>
  </w:style>
  <w:style w:type="paragraph" w:customStyle="1" w:styleId="F124A4E04A0F422386AA74C166B45B8E">
    <w:name w:val="F124A4E04A0F422386AA74C166B45B8E"/>
    <w:rsid w:val="00DF6440"/>
  </w:style>
  <w:style w:type="paragraph" w:customStyle="1" w:styleId="B84EEBF77AD54ACDB55234B11CE9698B">
    <w:name w:val="B84EEBF77AD54ACDB55234B11CE9698B"/>
    <w:rsid w:val="00DF6440"/>
    <w:rPr>
      <w:rFonts w:eastAsiaTheme="minorHAnsi"/>
    </w:rPr>
  </w:style>
  <w:style w:type="paragraph" w:customStyle="1" w:styleId="1EE40D3991DF4DA7B2737CE6A0473EB5">
    <w:name w:val="1EE40D3991DF4DA7B2737CE6A0473EB5"/>
    <w:rsid w:val="00DF6440"/>
    <w:rPr>
      <w:rFonts w:eastAsiaTheme="minorHAnsi"/>
    </w:rPr>
  </w:style>
  <w:style w:type="paragraph" w:customStyle="1" w:styleId="9DFC367376924F548F8E8F1EAEA1117F1">
    <w:name w:val="9DFC367376924F548F8E8F1EAEA1117F1"/>
    <w:rsid w:val="00DF6440"/>
    <w:rPr>
      <w:rFonts w:eastAsiaTheme="minorHAnsi"/>
    </w:rPr>
  </w:style>
  <w:style w:type="paragraph" w:customStyle="1" w:styleId="808EB867B8AC42E5863D153911CEF0CC1">
    <w:name w:val="808EB867B8AC42E5863D153911CEF0CC1"/>
    <w:rsid w:val="00DF6440"/>
    <w:rPr>
      <w:rFonts w:eastAsiaTheme="minorHAnsi"/>
    </w:rPr>
  </w:style>
  <w:style w:type="paragraph" w:customStyle="1" w:styleId="6CB4A94E56984D768EE0E43F622F1D071">
    <w:name w:val="6CB4A94E56984D768EE0E43F622F1D071"/>
    <w:rsid w:val="00DF6440"/>
    <w:rPr>
      <w:rFonts w:eastAsiaTheme="minorHAnsi"/>
    </w:rPr>
  </w:style>
  <w:style w:type="paragraph" w:customStyle="1" w:styleId="72BB8221431E45C18E34F18E281C34551">
    <w:name w:val="72BB8221431E45C18E34F18E281C34551"/>
    <w:rsid w:val="00DF6440"/>
    <w:rPr>
      <w:rFonts w:eastAsiaTheme="minorHAnsi"/>
    </w:rPr>
  </w:style>
  <w:style w:type="paragraph" w:customStyle="1" w:styleId="511B31AC6FC341F183BB7000D6D145281">
    <w:name w:val="511B31AC6FC341F183BB7000D6D145281"/>
    <w:rsid w:val="00DF6440"/>
    <w:rPr>
      <w:rFonts w:eastAsiaTheme="minorHAnsi"/>
    </w:rPr>
  </w:style>
  <w:style w:type="paragraph" w:customStyle="1" w:styleId="473DD5033A024A8D8B0D371355CB4FF91">
    <w:name w:val="473DD5033A024A8D8B0D371355CB4FF91"/>
    <w:rsid w:val="00DF6440"/>
    <w:rPr>
      <w:rFonts w:eastAsiaTheme="minorHAnsi"/>
    </w:rPr>
  </w:style>
  <w:style w:type="paragraph" w:customStyle="1" w:styleId="82F95EC07DAA4804AA74FD1D56FCFD721">
    <w:name w:val="82F95EC07DAA4804AA74FD1D56FCFD721"/>
    <w:rsid w:val="00DF6440"/>
    <w:rPr>
      <w:rFonts w:eastAsiaTheme="minorHAnsi"/>
    </w:rPr>
  </w:style>
  <w:style w:type="paragraph" w:customStyle="1" w:styleId="8DC03A56566C4725A3503604EF37C32E1">
    <w:name w:val="8DC03A56566C4725A3503604EF37C32E1"/>
    <w:rsid w:val="00DF6440"/>
    <w:rPr>
      <w:rFonts w:eastAsiaTheme="minorHAnsi"/>
    </w:rPr>
  </w:style>
  <w:style w:type="paragraph" w:customStyle="1" w:styleId="4618AF61AA5A4B2B82AB5826E909315A1">
    <w:name w:val="4618AF61AA5A4B2B82AB5826E909315A1"/>
    <w:rsid w:val="00DF6440"/>
    <w:rPr>
      <w:rFonts w:eastAsiaTheme="minorHAnsi"/>
    </w:rPr>
  </w:style>
  <w:style w:type="paragraph" w:customStyle="1" w:styleId="F124A4E04A0F422386AA74C166B45B8E1">
    <w:name w:val="F124A4E04A0F422386AA74C166B45B8E1"/>
    <w:rsid w:val="00DF6440"/>
    <w:rPr>
      <w:rFonts w:eastAsiaTheme="minorHAnsi"/>
    </w:rPr>
  </w:style>
  <w:style w:type="paragraph" w:customStyle="1" w:styleId="16E3E20516864FF1A197886303A701DE">
    <w:name w:val="16E3E20516864FF1A197886303A701DE"/>
    <w:rsid w:val="00DF6440"/>
    <w:rPr>
      <w:rFonts w:eastAsiaTheme="minorHAnsi"/>
    </w:rPr>
  </w:style>
  <w:style w:type="paragraph" w:customStyle="1" w:styleId="E5502D904318455690FDF4EA747AEE05">
    <w:name w:val="E5502D904318455690FDF4EA747AEE05"/>
    <w:rsid w:val="00DF6440"/>
    <w:rPr>
      <w:rFonts w:eastAsiaTheme="minorHAnsi"/>
    </w:rPr>
  </w:style>
  <w:style w:type="paragraph" w:customStyle="1" w:styleId="06EB8C59C42B48E3BE56A45A1625B650">
    <w:name w:val="06EB8C59C42B48E3BE56A45A1625B650"/>
    <w:rsid w:val="00DF6440"/>
    <w:rPr>
      <w:rFonts w:eastAsiaTheme="minorHAnsi"/>
    </w:rPr>
  </w:style>
  <w:style w:type="paragraph" w:customStyle="1" w:styleId="B84EEBF77AD54ACDB55234B11CE9698B1">
    <w:name w:val="B84EEBF77AD54ACDB55234B11CE9698B1"/>
    <w:rsid w:val="00DF6440"/>
    <w:rPr>
      <w:rFonts w:eastAsiaTheme="minorHAnsi"/>
    </w:rPr>
  </w:style>
  <w:style w:type="paragraph" w:customStyle="1" w:styleId="1EE40D3991DF4DA7B2737CE6A0473EB51">
    <w:name w:val="1EE40D3991DF4DA7B2737CE6A0473EB51"/>
    <w:rsid w:val="00DF6440"/>
    <w:rPr>
      <w:rFonts w:eastAsiaTheme="minorHAnsi"/>
    </w:rPr>
  </w:style>
  <w:style w:type="paragraph" w:customStyle="1" w:styleId="9DFC367376924F548F8E8F1EAEA1117F2">
    <w:name w:val="9DFC367376924F548F8E8F1EAEA1117F2"/>
    <w:rsid w:val="00DF6440"/>
    <w:rPr>
      <w:rFonts w:eastAsiaTheme="minorHAnsi"/>
    </w:rPr>
  </w:style>
  <w:style w:type="paragraph" w:customStyle="1" w:styleId="808EB867B8AC42E5863D153911CEF0CC2">
    <w:name w:val="808EB867B8AC42E5863D153911CEF0CC2"/>
    <w:rsid w:val="00DF6440"/>
    <w:rPr>
      <w:rFonts w:eastAsiaTheme="minorHAnsi"/>
    </w:rPr>
  </w:style>
  <w:style w:type="paragraph" w:customStyle="1" w:styleId="6CB4A94E56984D768EE0E43F622F1D072">
    <w:name w:val="6CB4A94E56984D768EE0E43F622F1D072"/>
    <w:rsid w:val="00DF6440"/>
    <w:rPr>
      <w:rFonts w:eastAsiaTheme="minorHAnsi"/>
    </w:rPr>
  </w:style>
  <w:style w:type="paragraph" w:customStyle="1" w:styleId="72BB8221431E45C18E34F18E281C34552">
    <w:name w:val="72BB8221431E45C18E34F18E281C34552"/>
    <w:rsid w:val="00DF6440"/>
    <w:rPr>
      <w:rFonts w:eastAsiaTheme="minorHAnsi"/>
    </w:rPr>
  </w:style>
  <w:style w:type="paragraph" w:customStyle="1" w:styleId="511B31AC6FC341F183BB7000D6D145282">
    <w:name w:val="511B31AC6FC341F183BB7000D6D145282"/>
    <w:rsid w:val="00DF6440"/>
    <w:rPr>
      <w:rFonts w:eastAsiaTheme="minorHAnsi"/>
    </w:rPr>
  </w:style>
  <w:style w:type="paragraph" w:customStyle="1" w:styleId="473DD5033A024A8D8B0D371355CB4FF92">
    <w:name w:val="473DD5033A024A8D8B0D371355CB4FF92"/>
    <w:rsid w:val="00DF6440"/>
    <w:rPr>
      <w:rFonts w:eastAsiaTheme="minorHAnsi"/>
    </w:rPr>
  </w:style>
  <w:style w:type="paragraph" w:customStyle="1" w:styleId="82F95EC07DAA4804AA74FD1D56FCFD722">
    <w:name w:val="82F95EC07DAA4804AA74FD1D56FCFD722"/>
    <w:rsid w:val="00DF6440"/>
    <w:rPr>
      <w:rFonts w:eastAsiaTheme="minorHAnsi"/>
    </w:rPr>
  </w:style>
  <w:style w:type="paragraph" w:customStyle="1" w:styleId="8DC03A56566C4725A3503604EF37C32E2">
    <w:name w:val="8DC03A56566C4725A3503604EF37C32E2"/>
    <w:rsid w:val="00DF6440"/>
    <w:rPr>
      <w:rFonts w:eastAsiaTheme="minorHAnsi"/>
    </w:rPr>
  </w:style>
  <w:style w:type="paragraph" w:customStyle="1" w:styleId="4618AF61AA5A4B2B82AB5826E909315A2">
    <w:name w:val="4618AF61AA5A4B2B82AB5826E909315A2"/>
    <w:rsid w:val="00DF6440"/>
    <w:rPr>
      <w:rFonts w:eastAsiaTheme="minorHAnsi"/>
    </w:rPr>
  </w:style>
  <w:style w:type="paragraph" w:customStyle="1" w:styleId="F124A4E04A0F422386AA74C166B45B8E2">
    <w:name w:val="F124A4E04A0F422386AA74C166B45B8E2"/>
    <w:rsid w:val="00DF6440"/>
    <w:rPr>
      <w:rFonts w:eastAsiaTheme="minorHAnsi"/>
    </w:rPr>
  </w:style>
  <w:style w:type="paragraph" w:customStyle="1" w:styleId="16E3E20516864FF1A197886303A701DE1">
    <w:name w:val="16E3E20516864FF1A197886303A701DE1"/>
    <w:rsid w:val="00DF6440"/>
    <w:rPr>
      <w:rFonts w:eastAsiaTheme="minorHAnsi"/>
    </w:rPr>
  </w:style>
  <w:style w:type="paragraph" w:customStyle="1" w:styleId="E5502D904318455690FDF4EA747AEE051">
    <w:name w:val="E5502D904318455690FDF4EA747AEE051"/>
    <w:rsid w:val="00DF6440"/>
    <w:rPr>
      <w:rFonts w:eastAsiaTheme="minorHAnsi"/>
    </w:rPr>
  </w:style>
  <w:style w:type="paragraph" w:customStyle="1" w:styleId="B84EEBF77AD54ACDB55234B11CE9698B2">
    <w:name w:val="B84EEBF77AD54ACDB55234B11CE9698B2"/>
    <w:rsid w:val="00D477AA"/>
    <w:rPr>
      <w:rFonts w:eastAsiaTheme="minorHAnsi"/>
    </w:rPr>
  </w:style>
  <w:style w:type="paragraph" w:customStyle="1" w:styleId="1EE40D3991DF4DA7B2737CE6A0473EB52">
    <w:name w:val="1EE40D3991DF4DA7B2737CE6A0473EB52"/>
    <w:rsid w:val="00D477AA"/>
    <w:rPr>
      <w:rFonts w:eastAsiaTheme="minorHAnsi"/>
    </w:rPr>
  </w:style>
  <w:style w:type="paragraph" w:customStyle="1" w:styleId="9DFC367376924F548F8E8F1EAEA1117F3">
    <w:name w:val="9DFC367376924F548F8E8F1EAEA1117F3"/>
    <w:rsid w:val="00D477AA"/>
    <w:rPr>
      <w:rFonts w:eastAsiaTheme="minorHAnsi"/>
    </w:rPr>
  </w:style>
  <w:style w:type="paragraph" w:customStyle="1" w:styleId="808EB867B8AC42E5863D153911CEF0CC3">
    <w:name w:val="808EB867B8AC42E5863D153911CEF0CC3"/>
    <w:rsid w:val="00D477AA"/>
    <w:rPr>
      <w:rFonts w:eastAsiaTheme="minorHAnsi"/>
    </w:rPr>
  </w:style>
  <w:style w:type="paragraph" w:customStyle="1" w:styleId="6CB4A94E56984D768EE0E43F622F1D073">
    <w:name w:val="6CB4A94E56984D768EE0E43F622F1D073"/>
    <w:rsid w:val="00D477AA"/>
    <w:rPr>
      <w:rFonts w:eastAsiaTheme="minorHAnsi"/>
    </w:rPr>
  </w:style>
  <w:style w:type="paragraph" w:customStyle="1" w:styleId="72BB8221431E45C18E34F18E281C34553">
    <w:name w:val="72BB8221431E45C18E34F18E281C34553"/>
    <w:rsid w:val="00D477AA"/>
    <w:rPr>
      <w:rFonts w:eastAsiaTheme="minorHAnsi"/>
    </w:rPr>
  </w:style>
  <w:style w:type="paragraph" w:customStyle="1" w:styleId="511B31AC6FC341F183BB7000D6D145283">
    <w:name w:val="511B31AC6FC341F183BB7000D6D145283"/>
    <w:rsid w:val="00D477AA"/>
    <w:rPr>
      <w:rFonts w:eastAsiaTheme="minorHAnsi"/>
    </w:rPr>
  </w:style>
  <w:style w:type="paragraph" w:customStyle="1" w:styleId="473DD5033A024A8D8B0D371355CB4FF93">
    <w:name w:val="473DD5033A024A8D8B0D371355CB4FF93"/>
    <w:rsid w:val="00D477AA"/>
    <w:rPr>
      <w:rFonts w:eastAsiaTheme="minorHAnsi"/>
    </w:rPr>
  </w:style>
  <w:style w:type="paragraph" w:customStyle="1" w:styleId="82F95EC07DAA4804AA74FD1D56FCFD723">
    <w:name w:val="82F95EC07DAA4804AA74FD1D56FCFD723"/>
    <w:rsid w:val="00D477AA"/>
    <w:rPr>
      <w:rFonts w:eastAsiaTheme="minorHAnsi"/>
    </w:rPr>
  </w:style>
  <w:style w:type="paragraph" w:customStyle="1" w:styleId="8DC03A56566C4725A3503604EF37C32E3">
    <w:name w:val="8DC03A56566C4725A3503604EF37C32E3"/>
    <w:rsid w:val="00D477AA"/>
    <w:rPr>
      <w:rFonts w:eastAsiaTheme="minorHAnsi"/>
    </w:rPr>
  </w:style>
  <w:style w:type="paragraph" w:customStyle="1" w:styleId="4618AF61AA5A4B2B82AB5826E909315A3">
    <w:name w:val="4618AF61AA5A4B2B82AB5826E909315A3"/>
    <w:rsid w:val="00D477AA"/>
    <w:rPr>
      <w:rFonts w:eastAsiaTheme="minorHAnsi"/>
    </w:rPr>
  </w:style>
  <w:style w:type="paragraph" w:customStyle="1" w:styleId="F124A4E04A0F422386AA74C166B45B8E3">
    <w:name w:val="F124A4E04A0F422386AA74C166B45B8E3"/>
    <w:rsid w:val="00D477AA"/>
    <w:rPr>
      <w:rFonts w:eastAsiaTheme="minorHAnsi"/>
    </w:rPr>
  </w:style>
  <w:style w:type="paragraph" w:customStyle="1" w:styleId="16E3E20516864FF1A197886303A701DE2">
    <w:name w:val="16E3E20516864FF1A197886303A701DE2"/>
    <w:rsid w:val="00D477AA"/>
    <w:rPr>
      <w:rFonts w:eastAsiaTheme="minorHAnsi"/>
    </w:rPr>
  </w:style>
  <w:style w:type="paragraph" w:customStyle="1" w:styleId="E5502D904318455690FDF4EA747AEE052">
    <w:name w:val="E5502D904318455690FDF4EA747AEE052"/>
    <w:rsid w:val="00D477AA"/>
    <w:rPr>
      <w:rFonts w:eastAsiaTheme="minorHAnsi"/>
    </w:rPr>
  </w:style>
  <w:style w:type="paragraph" w:customStyle="1" w:styleId="B84EEBF77AD54ACDB55234B11CE9698B3">
    <w:name w:val="B84EEBF77AD54ACDB55234B11CE9698B3"/>
    <w:rsid w:val="00D477AA"/>
    <w:rPr>
      <w:rFonts w:eastAsiaTheme="minorHAnsi"/>
    </w:rPr>
  </w:style>
  <w:style w:type="paragraph" w:customStyle="1" w:styleId="1EE40D3991DF4DA7B2737CE6A0473EB53">
    <w:name w:val="1EE40D3991DF4DA7B2737CE6A0473EB53"/>
    <w:rsid w:val="00D477AA"/>
    <w:rPr>
      <w:rFonts w:eastAsiaTheme="minorHAnsi"/>
    </w:rPr>
  </w:style>
  <w:style w:type="paragraph" w:customStyle="1" w:styleId="9DFC367376924F548F8E8F1EAEA1117F4">
    <w:name w:val="9DFC367376924F548F8E8F1EAEA1117F4"/>
    <w:rsid w:val="00D477AA"/>
    <w:rPr>
      <w:rFonts w:eastAsiaTheme="minorHAnsi"/>
    </w:rPr>
  </w:style>
  <w:style w:type="paragraph" w:customStyle="1" w:styleId="808EB867B8AC42E5863D153911CEF0CC4">
    <w:name w:val="808EB867B8AC42E5863D153911CEF0CC4"/>
    <w:rsid w:val="00D477AA"/>
    <w:rPr>
      <w:rFonts w:eastAsiaTheme="minorHAnsi"/>
    </w:rPr>
  </w:style>
  <w:style w:type="paragraph" w:customStyle="1" w:styleId="6CB4A94E56984D768EE0E43F622F1D074">
    <w:name w:val="6CB4A94E56984D768EE0E43F622F1D074"/>
    <w:rsid w:val="00D477AA"/>
    <w:rPr>
      <w:rFonts w:eastAsiaTheme="minorHAnsi"/>
    </w:rPr>
  </w:style>
  <w:style w:type="paragraph" w:customStyle="1" w:styleId="72BB8221431E45C18E34F18E281C34554">
    <w:name w:val="72BB8221431E45C18E34F18E281C34554"/>
    <w:rsid w:val="00D477AA"/>
    <w:rPr>
      <w:rFonts w:eastAsiaTheme="minorHAnsi"/>
    </w:rPr>
  </w:style>
  <w:style w:type="paragraph" w:customStyle="1" w:styleId="511B31AC6FC341F183BB7000D6D145284">
    <w:name w:val="511B31AC6FC341F183BB7000D6D145284"/>
    <w:rsid w:val="00D477AA"/>
    <w:rPr>
      <w:rFonts w:eastAsiaTheme="minorHAnsi"/>
    </w:rPr>
  </w:style>
  <w:style w:type="paragraph" w:customStyle="1" w:styleId="473DD5033A024A8D8B0D371355CB4FF94">
    <w:name w:val="473DD5033A024A8D8B0D371355CB4FF94"/>
    <w:rsid w:val="00D477AA"/>
    <w:rPr>
      <w:rFonts w:eastAsiaTheme="minorHAnsi"/>
    </w:rPr>
  </w:style>
  <w:style w:type="paragraph" w:customStyle="1" w:styleId="82F95EC07DAA4804AA74FD1D56FCFD724">
    <w:name w:val="82F95EC07DAA4804AA74FD1D56FCFD724"/>
    <w:rsid w:val="00D477AA"/>
    <w:rPr>
      <w:rFonts w:eastAsiaTheme="minorHAnsi"/>
    </w:rPr>
  </w:style>
  <w:style w:type="paragraph" w:customStyle="1" w:styleId="8DC03A56566C4725A3503604EF37C32E4">
    <w:name w:val="8DC03A56566C4725A3503604EF37C32E4"/>
    <w:rsid w:val="00D477AA"/>
    <w:rPr>
      <w:rFonts w:eastAsiaTheme="minorHAnsi"/>
    </w:rPr>
  </w:style>
  <w:style w:type="paragraph" w:customStyle="1" w:styleId="4618AF61AA5A4B2B82AB5826E909315A4">
    <w:name w:val="4618AF61AA5A4B2B82AB5826E909315A4"/>
    <w:rsid w:val="00D477AA"/>
    <w:rPr>
      <w:rFonts w:eastAsiaTheme="minorHAnsi"/>
    </w:rPr>
  </w:style>
  <w:style w:type="paragraph" w:customStyle="1" w:styleId="F124A4E04A0F422386AA74C166B45B8E4">
    <w:name w:val="F124A4E04A0F422386AA74C166B45B8E4"/>
    <w:rsid w:val="00D477AA"/>
    <w:rPr>
      <w:rFonts w:eastAsiaTheme="minorHAnsi"/>
    </w:rPr>
  </w:style>
  <w:style w:type="paragraph" w:customStyle="1" w:styleId="16E3E20516864FF1A197886303A701DE3">
    <w:name w:val="16E3E20516864FF1A197886303A701DE3"/>
    <w:rsid w:val="00D477AA"/>
    <w:rPr>
      <w:rFonts w:eastAsiaTheme="minorHAnsi"/>
    </w:rPr>
  </w:style>
  <w:style w:type="paragraph" w:customStyle="1" w:styleId="E5502D904318455690FDF4EA747AEE053">
    <w:name w:val="E5502D904318455690FDF4EA747AEE053"/>
    <w:rsid w:val="00D477AA"/>
    <w:rPr>
      <w:rFonts w:eastAsiaTheme="minorHAnsi"/>
    </w:rPr>
  </w:style>
  <w:style w:type="paragraph" w:customStyle="1" w:styleId="B84EEBF77AD54ACDB55234B11CE9698B4">
    <w:name w:val="B84EEBF77AD54ACDB55234B11CE9698B4"/>
    <w:rsid w:val="00D477AA"/>
    <w:rPr>
      <w:rFonts w:eastAsiaTheme="minorHAnsi"/>
    </w:rPr>
  </w:style>
  <w:style w:type="paragraph" w:customStyle="1" w:styleId="1EE40D3991DF4DA7B2737CE6A0473EB54">
    <w:name w:val="1EE40D3991DF4DA7B2737CE6A0473EB54"/>
    <w:rsid w:val="00D477AA"/>
    <w:rPr>
      <w:rFonts w:eastAsiaTheme="minorHAnsi"/>
    </w:rPr>
  </w:style>
  <w:style w:type="paragraph" w:customStyle="1" w:styleId="9DFC367376924F548F8E8F1EAEA1117F5">
    <w:name w:val="9DFC367376924F548F8E8F1EAEA1117F5"/>
    <w:rsid w:val="00D477AA"/>
    <w:rPr>
      <w:rFonts w:eastAsiaTheme="minorHAnsi"/>
    </w:rPr>
  </w:style>
  <w:style w:type="paragraph" w:customStyle="1" w:styleId="808EB867B8AC42E5863D153911CEF0CC5">
    <w:name w:val="808EB867B8AC42E5863D153911CEF0CC5"/>
    <w:rsid w:val="00D477AA"/>
    <w:rPr>
      <w:rFonts w:eastAsiaTheme="minorHAnsi"/>
    </w:rPr>
  </w:style>
  <w:style w:type="paragraph" w:customStyle="1" w:styleId="6CB4A94E56984D768EE0E43F622F1D075">
    <w:name w:val="6CB4A94E56984D768EE0E43F622F1D075"/>
    <w:rsid w:val="00D477AA"/>
    <w:rPr>
      <w:rFonts w:eastAsiaTheme="minorHAnsi"/>
    </w:rPr>
  </w:style>
  <w:style w:type="paragraph" w:customStyle="1" w:styleId="72BB8221431E45C18E34F18E281C34555">
    <w:name w:val="72BB8221431E45C18E34F18E281C34555"/>
    <w:rsid w:val="00D477AA"/>
    <w:rPr>
      <w:rFonts w:eastAsiaTheme="minorHAnsi"/>
    </w:rPr>
  </w:style>
  <w:style w:type="paragraph" w:customStyle="1" w:styleId="511B31AC6FC341F183BB7000D6D145285">
    <w:name w:val="511B31AC6FC341F183BB7000D6D145285"/>
    <w:rsid w:val="00D477AA"/>
    <w:rPr>
      <w:rFonts w:eastAsiaTheme="minorHAnsi"/>
    </w:rPr>
  </w:style>
  <w:style w:type="paragraph" w:customStyle="1" w:styleId="473DD5033A024A8D8B0D371355CB4FF95">
    <w:name w:val="473DD5033A024A8D8B0D371355CB4FF95"/>
    <w:rsid w:val="00D477AA"/>
    <w:rPr>
      <w:rFonts w:eastAsiaTheme="minorHAnsi"/>
    </w:rPr>
  </w:style>
  <w:style w:type="paragraph" w:customStyle="1" w:styleId="82F95EC07DAA4804AA74FD1D56FCFD725">
    <w:name w:val="82F95EC07DAA4804AA74FD1D56FCFD725"/>
    <w:rsid w:val="00D477AA"/>
    <w:rPr>
      <w:rFonts w:eastAsiaTheme="minorHAnsi"/>
    </w:rPr>
  </w:style>
  <w:style w:type="paragraph" w:customStyle="1" w:styleId="8DC03A56566C4725A3503604EF37C32E5">
    <w:name w:val="8DC03A56566C4725A3503604EF37C32E5"/>
    <w:rsid w:val="00D477AA"/>
    <w:rPr>
      <w:rFonts w:eastAsiaTheme="minorHAnsi"/>
    </w:rPr>
  </w:style>
  <w:style w:type="paragraph" w:customStyle="1" w:styleId="4618AF61AA5A4B2B82AB5826E909315A5">
    <w:name w:val="4618AF61AA5A4B2B82AB5826E909315A5"/>
    <w:rsid w:val="00D477AA"/>
    <w:rPr>
      <w:rFonts w:eastAsiaTheme="minorHAnsi"/>
    </w:rPr>
  </w:style>
  <w:style w:type="paragraph" w:customStyle="1" w:styleId="F124A4E04A0F422386AA74C166B45B8E5">
    <w:name w:val="F124A4E04A0F422386AA74C166B45B8E5"/>
    <w:rsid w:val="00D477AA"/>
    <w:rPr>
      <w:rFonts w:eastAsiaTheme="minorHAnsi"/>
    </w:rPr>
  </w:style>
  <w:style w:type="paragraph" w:customStyle="1" w:styleId="16E3E20516864FF1A197886303A701DE4">
    <w:name w:val="16E3E20516864FF1A197886303A701DE4"/>
    <w:rsid w:val="00D477AA"/>
    <w:rPr>
      <w:rFonts w:eastAsiaTheme="minorHAnsi"/>
    </w:rPr>
  </w:style>
  <w:style w:type="paragraph" w:customStyle="1" w:styleId="E5502D904318455690FDF4EA747AEE054">
    <w:name w:val="E5502D904318455690FDF4EA747AEE054"/>
    <w:rsid w:val="00D477AA"/>
    <w:rPr>
      <w:rFonts w:eastAsiaTheme="minorHAnsi"/>
    </w:rPr>
  </w:style>
  <w:style w:type="paragraph" w:customStyle="1" w:styleId="C2CF9D0DE7E4404EB46044365D61069A">
    <w:name w:val="C2CF9D0DE7E4404EB46044365D61069A"/>
    <w:rsid w:val="00D477AA"/>
    <w:rPr>
      <w:rFonts w:eastAsiaTheme="minorHAnsi"/>
    </w:rPr>
  </w:style>
  <w:style w:type="paragraph" w:customStyle="1" w:styleId="4A71BEF778B645D3A3321B3EC77C5B68">
    <w:name w:val="4A71BEF778B645D3A3321B3EC77C5B68"/>
    <w:rsid w:val="00D477AA"/>
    <w:rPr>
      <w:rFonts w:eastAsiaTheme="minorHAnsi"/>
    </w:rPr>
  </w:style>
  <w:style w:type="paragraph" w:customStyle="1" w:styleId="B84EEBF77AD54ACDB55234B11CE9698B5">
    <w:name w:val="B84EEBF77AD54ACDB55234B11CE9698B5"/>
    <w:rsid w:val="00775A92"/>
    <w:rPr>
      <w:rFonts w:eastAsiaTheme="minorHAnsi"/>
    </w:rPr>
  </w:style>
  <w:style w:type="paragraph" w:customStyle="1" w:styleId="1EE40D3991DF4DA7B2737CE6A0473EB55">
    <w:name w:val="1EE40D3991DF4DA7B2737CE6A0473EB55"/>
    <w:rsid w:val="00775A92"/>
    <w:rPr>
      <w:rFonts w:eastAsiaTheme="minorHAnsi"/>
    </w:rPr>
  </w:style>
  <w:style w:type="paragraph" w:customStyle="1" w:styleId="9DFC367376924F548F8E8F1EAEA1117F6">
    <w:name w:val="9DFC367376924F548F8E8F1EAEA1117F6"/>
    <w:rsid w:val="00775A92"/>
    <w:rPr>
      <w:rFonts w:eastAsiaTheme="minorHAnsi"/>
    </w:rPr>
  </w:style>
  <w:style w:type="paragraph" w:customStyle="1" w:styleId="808EB867B8AC42E5863D153911CEF0CC6">
    <w:name w:val="808EB867B8AC42E5863D153911CEF0CC6"/>
    <w:rsid w:val="00775A92"/>
    <w:rPr>
      <w:rFonts w:eastAsiaTheme="minorHAnsi"/>
    </w:rPr>
  </w:style>
  <w:style w:type="paragraph" w:customStyle="1" w:styleId="6CB4A94E56984D768EE0E43F622F1D076">
    <w:name w:val="6CB4A94E56984D768EE0E43F622F1D076"/>
    <w:rsid w:val="00775A92"/>
    <w:rPr>
      <w:rFonts w:eastAsiaTheme="minorHAnsi"/>
    </w:rPr>
  </w:style>
  <w:style w:type="paragraph" w:customStyle="1" w:styleId="72BB8221431E45C18E34F18E281C34556">
    <w:name w:val="72BB8221431E45C18E34F18E281C34556"/>
    <w:rsid w:val="00775A92"/>
    <w:rPr>
      <w:rFonts w:eastAsiaTheme="minorHAnsi"/>
    </w:rPr>
  </w:style>
  <w:style w:type="paragraph" w:customStyle="1" w:styleId="511B31AC6FC341F183BB7000D6D145286">
    <w:name w:val="511B31AC6FC341F183BB7000D6D145286"/>
    <w:rsid w:val="00775A92"/>
    <w:rPr>
      <w:rFonts w:eastAsiaTheme="minorHAnsi"/>
    </w:rPr>
  </w:style>
  <w:style w:type="paragraph" w:customStyle="1" w:styleId="473DD5033A024A8D8B0D371355CB4FF96">
    <w:name w:val="473DD5033A024A8D8B0D371355CB4FF96"/>
    <w:rsid w:val="00775A92"/>
    <w:rPr>
      <w:rFonts w:eastAsiaTheme="minorHAnsi"/>
    </w:rPr>
  </w:style>
  <w:style w:type="paragraph" w:customStyle="1" w:styleId="82F95EC07DAA4804AA74FD1D56FCFD726">
    <w:name w:val="82F95EC07DAA4804AA74FD1D56FCFD726"/>
    <w:rsid w:val="00775A92"/>
    <w:rPr>
      <w:rFonts w:eastAsiaTheme="minorHAnsi"/>
    </w:rPr>
  </w:style>
  <w:style w:type="paragraph" w:customStyle="1" w:styleId="8DC03A56566C4725A3503604EF37C32E6">
    <w:name w:val="8DC03A56566C4725A3503604EF37C32E6"/>
    <w:rsid w:val="00775A92"/>
    <w:rPr>
      <w:rFonts w:eastAsiaTheme="minorHAnsi"/>
    </w:rPr>
  </w:style>
  <w:style w:type="paragraph" w:customStyle="1" w:styleId="4618AF61AA5A4B2B82AB5826E909315A6">
    <w:name w:val="4618AF61AA5A4B2B82AB5826E909315A6"/>
    <w:rsid w:val="00775A92"/>
    <w:rPr>
      <w:rFonts w:eastAsiaTheme="minorHAnsi"/>
    </w:rPr>
  </w:style>
  <w:style w:type="paragraph" w:customStyle="1" w:styleId="F124A4E04A0F422386AA74C166B45B8E6">
    <w:name w:val="F124A4E04A0F422386AA74C166B45B8E6"/>
    <w:rsid w:val="00775A92"/>
    <w:rPr>
      <w:rFonts w:eastAsiaTheme="minorHAnsi"/>
    </w:rPr>
  </w:style>
  <w:style w:type="paragraph" w:customStyle="1" w:styleId="16E3E20516864FF1A197886303A701DE5">
    <w:name w:val="16E3E20516864FF1A197886303A701DE5"/>
    <w:rsid w:val="00775A92"/>
    <w:rPr>
      <w:rFonts w:eastAsiaTheme="minorHAnsi"/>
    </w:rPr>
  </w:style>
  <w:style w:type="paragraph" w:customStyle="1" w:styleId="E5502D904318455690FDF4EA747AEE055">
    <w:name w:val="E5502D904318455690FDF4EA747AEE055"/>
    <w:rsid w:val="00775A92"/>
    <w:rPr>
      <w:rFonts w:eastAsiaTheme="minorHAnsi"/>
    </w:rPr>
  </w:style>
  <w:style w:type="paragraph" w:customStyle="1" w:styleId="C2CF9D0DE7E4404EB46044365D61069A1">
    <w:name w:val="C2CF9D0DE7E4404EB46044365D61069A1"/>
    <w:rsid w:val="00775A92"/>
    <w:rPr>
      <w:rFonts w:eastAsiaTheme="minorHAnsi"/>
    </w:rPr>
  </w:style>
  <w:style w:type="paragraph" w:customStyle="1" w:styleId="4A71BEF778B645D3A3321B3EC77C5B681">
    <w:name w:val="4A71BEF778B645D3A3321B3EC77C5B681"/>
    <w:rsid w:val="00775A92"/>
    <w:rPr>
      <w:rFonts w:eastAsiaTheme="minorHAnsi"/>
    </w:rPr>
  </w:style>
  <w:style w:type="paragraph" w:customStyle="1" w:styleId="B84EEBF77AD54ACDB55234B11CE9698B6">
    <w:name w:val="B84EEBF77AD54ACDB55234B11CE9698B6"/>
    <w:rsid w:val="00775A92"/>
    <w:rPr>
      <w:rFonts w:eastAsiaTheme="minorHAnsi"/>
    </w:rPr>
  </w:style>
  <w:style w:type="paragraph" w:customStyle="1" w:styleId="1EE40D3991DF4DA7B2737CE6A0473EB56">
    <w:name w:val="1EE40D3991DF4DA7B2737CE6A0473EB56"/>
    <w:rsid w:val="00775A92"/>
    <w:rPr>
      <w:rFonts w:eastAsiaTheme="minorHAnsi"/>
    </w:rPr>
  </w:style>
  <w:style w:type="paragraph" w:customStyle="1" w:styleId="9DFC367376924F548F8E8F1EAEA1117F7">
    <w:name w:val="9DFC367376924F548F8E8F1EAEA1117F7"/>
    <w:rsid w:val="00775A92"/>
    <w:rPr>
      <w:rFonts w:eastAsiaTheme="minorHAnsi"/>
    </w:rPr>
  </w:style>
  <w:style w:type="paragraph" w:customStyle="1" w:styleId="808EB867B8AC42E5863D153911CEF0CC7">
    <w:name w:val="808EB867B8AC42E5863D153911CEF0CC7"/>
    <w:rsid w:val="00775A92"/>
    <w:rPr>
      <w:rFonts w:eastAsiaTheme="minorHAnsi"/>
    </w:rPr>
  </w:style>
  <w:style w:type="paragraph" w:customStyle="1" w:styleId="6CB4A94E56984D768EE0E43F622F1D077">
    <w:name w:val="6CB4A94E56984D768EE0E43F622F1D077"/>
    <w:rsid w:val="00775A92"/>
    <w:rPr>
      <w:rFonts w:eastAsiaTheme="minorHAnsi"/>
    </w:rPr>
  </w:style>
  <w:style w:type="paragraph" w:customStyle="1" w:styleId="72BB8221431E45C18E34F18E281C34557">
    <w:name w:val="72BB8221431E45C18E34F18E281C34557"/>
    <w:rsid w:val="00775A92"/>
    <w:rPr>
      <w:rFonts w:eastAsiaTheme="minorHAnsi"/>
    </w:rPr>
  </w:style>
  <w:style w:type="paragraph" w:customStyle="1" w:styleId="511B31AC6FC341F183BB7000D6D145287">
    <w:name w:val="511B31AC6FC341F183BB7000D6D145287"/>
    <w:rsid w:val="00775A92"/>
    <w:rPr>
      <w:rFonts w:eastAsiaTheme="minorHAnsi"/>
    </w:rPr>
  </w:style>
  <w:style w:type="paragraph" w:customStyle="1" w:styleId="473DD5033A024A8D8B0D371355CB4FF97">
    <w:name w:val="473DD5033A024A8D8B0D371355CB4FF97"/>
    <w:rsid w:val="00775A92"/>
    <w:rPr>
      <w:rFonts w:eastAsiaTheme="minorHAnsi"/>
    </w:rPr>
  </w:style>
  <w:style w:type="paragraph" w:customStyle="1" w:styleId="82F95EC07DAA4804AA74FD1D56FCFD727">
    <w:name w:val="82F95EC07DAA4804AA74FD1D56FCFD727"/>
    <w:rsid w:val="00775A92"/>
    <w:rPr>
      <w:rFonts w:eastAsiaTheme="minorHAnsi"/>
    </w:rPr>
  </w:style>
  <w:style w:type="paragraph" w:customStyle="1" w:styleId="8DC03A56566C4725A3503604EF37C32E7">
    <w:name w:val="8DC03A56566C4725A3503604EF37C32E7"/>
    <w:rsid w:val="00775A92"/>
    <w:rPr>
      <w:rFonts w:eastAsiaTheme="minorHAnsi"/>
    </w:rPr>
  </w:style>
  <w:style w:type="paragraph" w:customStyle="1" w:styleId="4618AF61AA5A4B2B82AB5826E909315A7">
    <w:name w:val="4618AF61AA5A4B2B82AB5826E909315A7"/>
    <w:rsid w:val="00775A92"/>
    <w:rPr>
      <w:rFonts w:eastAsiaTheme="minorHAnsi"/>
    </w:rPr>
  </w:style>
  <w:style w:type="paragraph" w:customStyle="1" w:styleId="F124A4E04A0F422386AA74C166B45B8E7">
    <w:name w:val="F124A4E04A0F422386AA74C166B45B8E7"/>
    <w:rsid w:val="00775A92"/>
    <w:rPr>
      <w:rFonts w:eastAsiaTheme="minorHAnsi"/>
    </w:rPr>
  </w:style>
  <w:style w:type="paragraph" w:customStyle="1" w:styleId="16E3E20516864FF1A197886303A701DE6">
    <w:name w:val="16E3E20516864FF1A197886303A701DE6"/>
    <w:rsid w:val="00775A92"/>
    <w:rPr>
      <w:rFonts w:eastAsiaTheme="minorHAnsi"/>
    </w:rPr>
  </w:style>
  <w:style w:type="paragraph" w:customStyle="1" w:styleId="E5502D904318455690FDF4EA747AEE056">
    <w:name w:val="E5502D904318455690FDF4EA747AEE056"/>
    <w:rsid w:val="00775A92"/>
    <w:rPr>
      <w:rFonts w:eastAsiaTheme="minorHAnsi"/>
    </w:rPr>
  </w:style>
  <w:style w:type="paragraph" w:customStyle="1" w:styleId="C2CF9D0DE7E4404EB46044365D61069A2">
    <w:name w:val="C2CF9D0DE7E4404EB46044365D61069A2"/>
    <w:rsid w:val="00775A92"/>
    <w:rPr>
      <w:rFonts w:eastAsiaTheme="minorHAnsi"/>
    </w:rPr>
  </w:style>
  <w:style w:type="paragraph" w:customStyle="1" w:styleId="4A71BEF778B645D3A3321B3EC77C5B682">
    <w:name w:val="4A71BEF778B645D3A3321B3EC77C5B682"/>
    <w:rsid w:val="00775A92"/>
    <w:rPr>
      <w:rFonts w:eastAsiaTheme="minorHAnsi"/>
    </w:rPr>
  </w:style>
  <w:style w:type="paragraph" w:customStyle="1" w:styleId="B84EEBF77AD54ACDB55234B11CE9698B7">
    <w:name w:val="B84EEBF77AD54ACDB55234B11CE9698B7"/>
    <w:rsid w:val="00775A92"/>
    <w:rPr>
      <w:rFonts w:eastAsiaTheme="minorHAnsi"/>
    </w:rPr>
  </w:style>
  <w:style w:type="paragraph" w:customStyle="1" w:styleId="1EE40D3991DF4DA7B2737CE6A0473EB57">
    <w:name w:val="1EE40D3991DF4DA7B2737CE6A0473EB57"/>
    <w:rsid w:val="00775A92"/>
    <w:rPr>
      <w:rFonts w:eastAsiaTheme="minorHAnsi"/>
    </w:rPr>
  </w:style>
  <w:style w:type="paragraph" w:customStyle="1" w:styleId="808EB867B8AC42E5863D153911CEF0CC8">
    <w:name w:val="808EB867B8AC42E5863D153911CEF0CC8"/>
    <w:rsid w:val="00775A92"/>
    <w:rPr>
      <w:rFonts w:eastAsiaTheme="minorHAnsi"/>
    </w:rPr>
  </w:style>
  <w:style w:type="paragraph" w:customStyle="1" w:styleId="6CB4A94E56984D768EE0E43F622F1D078">
    <w:name w:val="6CB4A94E56984D768EE0E43F622F1D078"/>
    <w:rsid w:val="00775A92"/>
    <w:rPr>
      <w:rFonts w:eastAsiaTheme="minorHAnsi"/>
    </w:rPr>
  </w:style>
  <w:style w:type="paragraph" w:customStyle="1" w:styleId="72BB8221431E45C18E34F18E281C34558">
    <w:name w:val="72BB8221431E45C18E34F18E281C34558"/>
    <w:rsid w:val="00775A92"/>
    <w:rPr>
      <w:rFonts w:eastAsiaTheme="minorHAnsi"/>
    </w:rPr>
  </w:style>
  <w:style w:type="paragraph" w:customStyle="1" w:styleId="511B31AC6FC341F183BB7000D6D145288">
    <w:name w:val="511B31AC6FC341F183BB7000D6D145288"/>
    <w:rsid w:val="00775A92"/>
    <w:rPr>
      <w:rFonts w:eastAsiaTheme="minorHAnsi"/>
    </w:rPr>
  </w:style>
  <w:style w:type="paragraph" w:customStyle="1" w:styleId="473DD5033A024A8D8B0D371355CB4FF98">
    <w:name w:val="473DD5033A024A8D8B0D371355CB4FF98"/>
    <w:rsid w:val="00775A92"/>
    <w:rPr>
      <w:rFonts w:eastAsiaTheme="minorHAnsi"/>
    </w:rPr>
  </w:style>
  <w:style w:type="paragraph" w:customStyle="1" w:styleId="82F95EC07DAA4804AA74FD1D56FCFD728">
    <w:name w:val="82F95EC07DAA4804AA74FD1D56FCFD728"/>
    <w:rsid w:val="00775A92"/>
    <w:rPr>
      <w:rFonts w:eastAsiaTheme="minorHAnsi"/>
    </w:rPr>
  </w:style>
  <w:style w:type="paragraph" w:customStyle="1" w:styleId="8DC03A56566C4725A3503604EF37C32E8">
    <w:name w:val="8DC03A56566C4725A3503604EF37C32E8"/>
    <w:rsid w:val="00775A92"/>
    <w:rPr>
      <w:rFonts w:eastAsiaTheme="minorHAnsi"/>
    </w:rPr>
  </w:style>
  <w:style w:type="paragraph" w:customStyle="1" w:styleId="4618AF61AA5A4B2B82AB5826E909315A8">
    <w:name w:val="4618AF61AA5A4B2B82AB5826E909315A8"/>
    <w:rsid w:val="00775A92"/>
    <w:rPr>
      <w:rFonts w:eastAsiaTheme="minorHAnsi"/>
    </w:rPr>
  </w:style>
  <w:style w:type="paragraph" w:customStyle="1" w:styleId="F124A4E04A0F422386AA74C166B45B8E8">
    <w:name w:val="F124A4E04A0F422386AA74C166B45B8E8"/>
    <w:rsid w:val="00775A92"/>
    <w:pPr>
      <w:framePr w:hSpace="180" w:wrap="around" w:vAnchor="text" w:hAnchor="margin" w:y="201"/>
      <w:spacing w:after="0" w:line="240" w:lineRule="auto"/>
    </w:pPr>
    <w:rPr>
      <w:rFonts w:ascii="Arial" w:eastAsiaTheme="minorHAnsi" w:hAnsi="Arial" w:cs="Arial"/>
      <w:color w:val="767171" w:themeColor="background2" w:themeShade="80"/>
      <w:sz w:val="20"/>
    </w:rPr>
  </w:style>
  <w:style w:type="paragraph" w:customStyle="1" w:styleId="16E3E20516864FF1A197886303A701DE7">
    <w:name w:val="16E3E20516864FF1A197886303A701DE7"/>
    <w:rsid w:val="00775A92"/>
    <w:rPr>
      <w:rFonts w:eastAsiaTheme="minorHAnsi"/>
    </w:rPr>
  </w:style>
  <w:style w:type="paragraph" w:customStyle="1" w:styleId="E5502D904318455690FDF4EA747AEE057">
    <w:name w:val="E5502D904318455690FDF4EA747AEE057"/>
    <w:rsid w:val="00775A92"/>
    <w:rPr>
      <w:rFonts w:eastAsiaTheme="minorHAnsi"/>
    </w:rPr>
  </w:style>
  <w:style w:type="paragraph" w:customStyle="1" w:styleId="C2CF9D0DE7E4404EB46044365D61069A3">
    <w:name w:val="C2CF9D0DE7E4404EB46044365D61069A3"/>
    <w:rsid w:val="00775A92"/>
    <w:rPr>
      <w:rFonts w:eastAsiaTheme="minorHAnsi"/>
    </w:rPr>
  </w:style>
  <w:style w:type="paragraph" w:customStyle="1" w:styleId="4A71BEF778B645D3A3321B3EC77C5B683">
    <w:name w:val="4A71BEF778B645D3A3321B3EC77C5B683"/>
    <w:rsid w:val="00775A92"/>
    <w:rPr>
      <w:rFonts w:eastAsiaTheme="minorHAnsi"/>
    </w:rPr>
  </w:style>
  <w:style w:type="paragraph" w:customStyle="1" w:styleId="B84EEBF77AD54ACDB55234B11CE9698B8">
    <w:name w:val="B84EEBF77AD54ACDB55234B11CE9698B8"/>
    <w:rsid w:val="00775A92"/>
    <w:rPr>
      <w:rFonts w:eastAsiaTheme="minorHAnsi"/>
    </w:rPr>
  </w:style>
  <w:style w:type="paragraph" w:customStyle="1" w:styleId="1EE40D3991DF4DA7B2737CE6A0473EB58">
    <w:name w:val="1EE40D3991DF4DA7B2737CE6A0473EB58"/>
    <w:rsid w:val="00775A92"/>
    <w:rPr>
      <w:rFonts w:eastAsiaTheme="minorHAnsi"/>
    </w:rPr>
  </w:style>
  <w:style w:type="paragraph" w:customStyle="1" w:styleId="72BB8221431E45C18E34F18E281C34559">
    <w:name w:val="72BB8221431E45C18E34F18E281C34559"/>
    <w:rsid w:val="00775A92"/>
    <w:rPr>
      <w:rFonts w:eastAsiaTheme="minorHAnsi"/>
    </w:rPr>
  </w:style>
  <w:style w:type="paragraph" w:customStyle="1" w:styleId="473DD5033A024A8D8B0D371355CB4FF99">
    <w:name w:val="473DD5033A024A8D8B0D371355CB4FF99"/>
    <w:rsid w:val="00775A92"/>
    <w:rPr>
      <w:rFonts w:eastAsiaTheme="minorHAnsi"/>
    </w:rPr>
  </w:style>
  <w:style w:type="paragraph" w:customStyle="1" w:styleId="82F95EC07DAA4804AA74FD1D56FCFD729">
    <w:name w:val="82F95EC07DAA4804AA74FD1D56FCFD729"/>
    <w:rsid w:val="00775A92"/>
    <w:rPr>
      <w:rFonts w:eastAsiaTheme="minorHAnsi"/>
    </w:rPr>
  </w:style>
  <w:style w:type="paragraph" w:customStyle="1" w:styleId="4618AF61AA5A4B2B82AB5826E909315A9">
    <w:name w:val="4618AF61AA5A4B2B82AB5826E909315A9"/>
    <w:rsid w:val="00775A92"/>
    <w:rPr>
      <w:rFonts w:eastAsiaTheme="minorHAnsi"/>
    </w:rPr>
  </w:style>
  <w:style w:type="paragraph" w:customStyle="1" w:styleId="F124A4E04A0F422386AA74C166B45B8E9">
    <w:name w:val="F124A4E04A0F422386AA74C166B45B8E9"/>
    <w:rsid w:val="00775A92"/>
    <w:pPr>
      <w:framePr w:hSpace="180" w:wrap="around" w:vAnchor="text" w:hAnchor="margin" w:y="201"/>
      <w:spacing w:after="0" w:line="240" w:lineRule="auto"/>
    </w:pPr>
    <w:rPr>
      <w:rFonts w:ascii="Arial" w:eastAsiaTheme="minorHAnsi" w:hAnsi="Arial" w:cs="Arial"/>
      <w:color w:val="767171" w:themeColor="background2" w:themeShade="80"/>
      <w:sz w:val="20"/>
    </w:rPr>
  </w:style>
  <w:style w:type="paragraph" w:customStyle="1" w:styleId="16E3E20516864FF1A197886303A701DE8">
    <w:name w:val="16E3E20516864FF1A197886303A701DE8"/>
    <w:rsid w:val="00775A92"/>
    <w:rPr>
      <w:rFonts w:eastAsiaTheme="minorHAnsi"/>
    </w:rPr>
  </w:style>
  <w:style w:type="paragraph" w:customStyle="1" w:styleId="E5502D904318455690FDF4EA747AEE058">
    <w:name w:val="E5502D904318455690FDF4EA747AEE058"/>
    <w:rsid w:val="00775A92"/>
    <w:rPr>
      <w:rFonts w:eastAsiaTheme="minorHAnsi"/>
    </w:rPr>
  </w:style>
  <w:style w:type="paragraph" w:customStyle="1" w:styleId="C2CF9D0DE7E4404EB46044365D61069A4">
    <w:name w:val="C2CF9D0DE7E4404EB46044365D61069A4"/>
    <w:rsid w:val="00775A92"/>
    <w:rPr>
      <w:rFonts w:eastAsiaTheme="minorHAnsi"/>
    </w:rPr>
  </w:style>
  <w:style w:type="paragraph" w:customStyle="1" w:styleId="4A71BEF778B645D3A3321B3EC77C5B684">
    <w:name w:val="4A71BEF778B645D3A3321B3EC77C5B684"/>
    <w:rsid w:val="00775A92"/>
    <w:rPr>
      <w:rFonts w:eastAsiaTheme="minorHAnsi"/>
    </w:rPr>
  </w:style>
  <w:style w:type="paragraph" w:customStyle="1" w:styleId="B84EEBF77AD54ACDB55234B11CE9698B9">
    <w:name w:val="B84EEBF77AD54ACDB55234B11CE9698B9"/>
    <w:rsid w:val="00775A92"/>
    <w:rPr>
      <w:rFonts w:eastAsiaTheme="minorHAnsi"/>
    </w:rPr>
  </w:style>
  <w:style w:type="paragraph" w:customStyle="1" w:styleId="1EE40D3991DF4DA7B2737CE6A0473EB59">
    <w:name w:val="1EE40D3991DF4DA7B2737CE6A0473EB59"/>
    <w:rsid w:val="00775A92"/>
    <w:rPr>
      <w:rFonts w:eastAsiaTheme="minorHAnsi"/>
    </w:rPr>
  </w:style>
  <w:style w:type="paragraph" w:customStyle="1" w:styleId="72BB8221431E45C18E34F18E281C345510">
    <w:name w:val="72BB8221431E45C18E34F18E281C345510"/>
    <w:rsid w:val="00775A92"/>
    <w:rPr>
      <w:rFonts w:eastAsiaTheme="minorHAnsi"/>
    </w:rPr>
  </w:style>
  <w:style w:type="paragraph" w:customStyle="1" w:styleId="473DD5033A024A8D8B0D371355CB4FF910">
    <w:name w:val="473DD5033A024A8D8B0D371355CB4FF910"/>
    <w:rsid w:val="00775A92"/>
    <w:rPr>
      <w:rFonts w:eastAsiaTheme="minorHAnsi"/>
    </w:rPr>
  </w:style>
  <w:style w:type="paragraph" w:customStyle="1" w:styleId="82F95EC07DAA4804AA74FD1D56FCFD7210">
    <w:name w:val="82F95EC07DAA4804AA74FD1D56FCFD7210"/>
    <w:rsid w:val="00775A92"/>
    <w:rPr>
      <w:rFonts w:eastAsiaTheme="minorHAnsi"/>
    </w:rPr>
  </w:style>
  <w:style w:type="paragraph" w:customStyle="1" w:styleId="4618AF61AA5A4B2B82AB5826E909315A10">
    <w:name w:val="4618AF61AA5A4B2B82AB5826E909315A10"/>
    <w:rsid w:val="00775A92"/>
    <w:rPr>
      <w:rFonts w:eastAsiaTheme="minorHAnsi"/>
    </w:rPr>
  </w:style>
  <w:style w:type="paragraph" w:customStyle="1" w:styleId="F124A4E04A0F422386AA74C166B45B8E10">
    <w:name w:val="F124A4E04A0F422386AA74C166B45B8E10"/>
    <w:rsid w:val="00775A92"/>
    <w:pPr>
      <w:framePr w:hSpace="180" w:wrap="around" w:vAnchor="text" w:hAnchor="margin" w:y="201"/>
      <w:spacing w:after="0" w:line="240" w:lineRule="auto"/>
    </w:pPr>
    <w:rPr>
      <w:rFonts w:ascii="Arial" w:eastAsiaTheme="minorHAnsi" w:hAnsi="Arial" w:cs="Arial"/>
      <w:color w:val="767171" w:themeColor="background2" w:themeShade="80"/>
      <w:sz w:val="20"/>
    </w:rPr>
  </w:style>
  <w:style w:type="paragraph" w:customStyle="1" w:styleId="16E3E20516864FF1A197886303A701DE9">
    <w:name w:val="16E3E20516864FF1A197886303A701DE9"/>
    <w:rsid w:val="00775A92"/>
    <w:rPr>
      <w:rFonts w:eastAsiaTheme="minorHAnsi"/>
    </w:rPr>
  </w:style>
  <w:style w:type="paragraph" w:customStyle="1" w:styleId="E5502D904318455690FDF4EA747AEE059">
    <w:name w:val="E5502D904318455690FDF4EA747AEE059"/>
    <w:rsid w:val="00775A92"/>
    <w:rPr>
      <w:rFonts w:eastAsiaTheme="minorHAnsi"/>
    </w:rPr>
  </w:style>
  <w:style w:type="paragraph" w:customStyle="1" w:styleId="C2CF9D0DE7E4404EB46044365D61069A5">
    <w:name w:val="C2CF9D0DE7E4404EB46044365D61069A5"/>
    <w:rsid w:val="00775A92"/>
    <w:rPr>
      <w:rFonts w:eastAsiaTheme="minorHAnsi"/>
    </w:rPr>
  </w:style>
  <w:style w:type="paragraph" w:customStyle="1" w:styleId="4A71BEF778B645D3A3321B3EC77C5B685">
    <w:name w:val="4A71BEF778B645D3A3321B3EC77C5B685"/>
    <w:rsid w:val="00775A92"/>
    <w:rPr>
      <w:rFonts w:eastAsiaTheme="minorHAnsi"/>
    </w:rPr>
  </w:style>
  <w:style w:type="paragraph" w:customStyle="1" w:styleId="B84EEBF77AD54ACDB55234B11CE9698B10">
    <w:name w:val="B84EEBF77AD54ACDB55234B11CE9698B10"/>
    <w:rsid w:val="00775A92"/>
    <w:rPr>
      <w:rFonts w:eastAsiaTheme="minorHAnsi"/>
    </w:rPr>
  </w:style>
  <w:style w:type="paragraph" w:customStyle="1" w:styleId="1EE40D3991DF4DA7B2737CE6A0473EB510">
    <w:name w:val="1EE40D3991DF4DA7B2737CE6A0473EB510"/>
    <w:rsid w:val="00775A92"/>
    <w:rPr>
      <w:rFonts w:eastAsiaTheme="minorHAnsi"/>
    </w:rPr>
  </w:style>
  <w:style w:type="paragraph" w:customStyle="1" w:styleId="72BB8221431E45C18E34F18E281C345511">
    <w:name w:val="72BB8221431E45C18E34F18E281C345511"/>
    <w:rsid w:val="00775A92"/>
    <w:rPr>
      <w:rFonts w:eastAsiaTheme="minorHAnsi"/>
    </w:rPr>
  </w:style>
  <w:style w:type="paragraph" w:customStyle="1" w:styleId="473DD5033A024A8D8B0D371355CB4FF911">
    <w:name w:val="473DD5033A024A8D8B0D371355CB4FF911"/>
    <w:rsid w:val="00775A92"/>
    <w:rPr>
      <w:rFonts w:eastAsiaTheme="minorHAnsi"/>
    </w:rPr>
  </w:style>
  <w:style w:type="paragraph" w:customStyle="1" w:styleId="82F95EC07DAA4804AA74FD1D56FCFD7211">
    <w:name w:val="82F95EC07DAA4804AA74FD1D56FCFD7211"/>
    <w:rsid w:val="00775A92"/>
    <w:rPr>
      <w:rFonts w:eastAsiaTheme="minorHAnsi"/>
    </w:rPr>
  </w:style>
  <w:style w:type="paragraph" w:customStyle="1" w:styleId="4618AF61AA5A4B2B82AB5826E909315A11">
    <w:name w:val="4618AF61AA5A4B2B82AB5826E909315A11"/>
    <w:rsid w:val="00775A92"/>
    <w:rPr>
      <w:rFonts w:eastAsiaTheme="minorHAnsi"/>
    </w:rPr>
  </w:style>
  <w:style w:type="paragraph" w:customStyle="1" w:styleId="F124A4E04A0F422386AA74C166B45B8E11">
    <w:name w:val="F124A4E04A0F422386AA74C166B45B8E11"/>
    <w:rsid w:val="00775A92"/>
    <w:pPr>
      <w:framePr w:hSpace="180" w:wrap="around" w:vAnchor="text" w:hAnchor="margin" w:y="201"/>
      <w:spacing w:after="0" w:line="240" w:lineRule="auto"/>
    </w:pPr>
    <w:rPr>
      <w:rFonts w:ascii="Arial" w:eastAsiaTheme="minorHAnsi" w:hAnsi="Arial" w:cs="Arial"/>
      <w:color w:val="767171" w:themeColor="background2" w:themeShade="80"/>
      <w:sz w:val="20"/>
    </w:rPr>
  </w:style>
  <w:style w:type="paragraph" w:customStyle="1" w:styleId="16E3E20516864FF1A197886303A701DE10">
    <w:name w:val="16E3E20516864FF1A197886303A701DE10"/>
    <w:rsid w:val="00775A92"/>
    <w:rPr>
      <w:rFonts w:eastAsiaTheme="minorHAnsi"/>
    </w:rPr>
  </w:style>
  <w:style w:type="paragraph" w:customStyle="1" w:styleId="E5502D904318455690FDF4EA747AEE0510">
    <w:name w:val="E5502D904318455690FDF4EA747AEE0510"/>
    <w:rsid w:val="00775A92"/>
    <w:rPr>
      <w:rFonts w:eastAsiaTheme="minorHAnsi"/>
    </w:rPr>
  </w:style>
  <w:style w:type="paragraph" w:customStyle="1" w:styleId="C2CF9D0DE7E4404EB46044365D61069A6">
    <w:name w:val="C2CF9D0DE7E4404EB46044365D61069A6"/>
    <w:rsid w:val="00775A92"/>
    <w:rPr>
      <w:rFonts w:eastAsiaTheme="minorHAnsi"/>
    </w:rPr>
  </w:style>
  <w:style w:type="paragraph" w:customStyle="1" w:styleId="4A71BEF778B645D3A3321B3EC77C5B686">
    <w:name w:val="4A71BEF778B645D3A3321B3EC77C5B686"/>
    <w:rsid w:val="00775A92"/>
    <w:rPr>
      <w:rFonts w:eastAsiaTheme="minorHAnsi"/>
    </w:rPr>
  </w:style>
  <w:style w:type="paragraph" w:customStyle="1" w:styleId="B84EEBF77AD54ACDB55234B11CE9698B11">
    <w:name w:val="B84EEBF77AD54ACDB55234B11CE9698B11"/>
    <w:rsid w:val="00775A92"/>
    <w:rPr>
      <w:rFonts w:eastAsiaTheme="minorHAnsi"/>
    </w:rPr>
  </w:style>
  <w:style w:type="paragraph" w:customStyle="1" w:styleId="1EE40D3991DF4DA7B2737CE6A0473EB511">
    <w:name w:val="1EE40D3991DF4DA7B2737CE6A0473EB511"/>
    <w:rsid w:val="00775A92"/>
    <w:rPr>
      <w:rFonts w:eastAsiaTheme="minorHAnsi"/>
    </w:rPr>
  </w:style>
  <w:style w:type="paragraph" w:customStyle="1" w:styleId="0E1A7E07B1F7456EBD0F108094F2874B">
    <w:name w:val="0E1A7E07B1F7456EBD0F108094F2874B"/>
    <w:rsid w:val="00775A92"/>
    <w:rPr>
      <w:rFonts w:eastAsiaTheme="minorHAnsi"/>
    </w:rPr>
  </w:style>
  <w:style w:type="paragraph" w:customStyle="1" w:styleId="AEF19C6F413842538C25FD72D89FEBB4">
    <w:name w:val="AEF19C6F413842538C25FD72D89FEBB4"/>
    <w:rsid w:val="00775A92"/>
    <w:rPr>
      <w:rFonts w:eastAsiaTheme="minorHAnsi"/>
    </w:rPr>
  </w:style>
  <w:style w:type="paragraph" w:customStyle="1" w:styleId="42E3D9B45F5244548082CE3DB6C1F99E">
    <w:name w:val="42E3D9B45F5244548082CE3DB6C1F99E"/>
    <w:rsid w:val="00775A92"/>
    <w:rPr>
      <w:rFonts w:eastAsiaTheme="minorHAnsi"/>
    </w:rPr>
  </w:style>
  <w:style w:type="paragraph" w:customStyle="1" w:styleId="72BB8221431E45C18E34F18E281C345512">
    <w:name w:val="72BB8221431E45C18E34F18E281C345512"/>
    <w:rsid w:val="00775A92"/>
    <w:rPr>
      <w:rFonts w:eastAsiaTheme="minorHAnsi"/>
    </w:rPr>
  </w:style>
  <w:style w:type="paragraph" w:customStyle="1" w:styleId="719066F9167C4615B9C71CAC44092A8F">
    <w:name w:val="719066F9167C4615B9C71CAC44092A8F"/>
    <w:rsid w:val="00775A92"/>
    <w:rPr>
      <w:rFonts w:eastAsiaTheme="minorHAnsi"/>
    </w:rPr>
  </w:style>
  <w:style w:type="paragraph" w:customStyle="1" w:styleId="473DD5033A024A8D8B0D371355CB4FF912">
    <w:name w:val="473DD5033A024A8D8B0D371355CB4FF912"/>
    <w:rsid w:val="00775A92"/>
    <w:rPr>
      <w:rFonts w:eastAsiaTheme="minorHAnsi"/>
    </w:rPr>
  </w:style>
  <w:style w:type="paragraph" w:customStyle="1" w:styleId="82F95EC07DAA4804AA74FD1D56FCFD7212">
    <w:name w:val="82F95EC07DAA4804AA74FD1D56FCFD7212"/>
    <w:rsid w:val="00775A92"/>
    <w:rPr>
      <w:rFonts w:eastAsiaTheme="minorHAnsi"/>
    </w:rPr>
  </w:style>
  <w:style w:type="paragraph" w:customStyle="1" w:styleId="4618AF61AA5A4B2B82AB5826E909315A12">
    <w:name w:val="4618AF61AA5A4B2B82AB5826E909315A12"/>
    <w:rsid w:val="00775A92"/>
    <w:rPr>
      <w:rFonts w:eastAsiaTheme="minorHAnsi"/>
    </w:rPr>
  </w:style>
  <w:style w:type="paragraph" w:customStyle="1" w:styleId="F124A4E04A0F422386AA74C166B45B8E12">
    <w:name w:val="F124A4E04A0F422386AA74C166B45B8E12"/>
    <w:rsid w:val="00775A92"/>
    <w:pPr>
      <w:framePr w:hSpace="180" w:wrap="around" w:vAnchor="text" w:hAnchor="margin" w:y="201"/>
      <w:spacing w:after="0" w:line="240" w:lineRule="auto"/>
    </w:pPr>
    <w:rPr>
      <w:rFonts w:ascii="Arial" w:eastAsiaTheme="minorHAnsi" w:hAnsi="Arial" w:cs="Arial"/>
      <w:color w:val="767171" w:themeColor="background2" w:themeShade="80"/>
      <w:sz w:val="20"/>
    </w:rPr>
  </w:style>
  <w:style w:type="paragraph" w:customStyle="1" w:styleId="16E3E20516864FF1A197886303A701DE11">
    <w:name w:val="16E3E20516864FF1A197886303A701DE11"/>
    <w:rsid w:val="00775A92"/>
    <w:rPr>
      <w:rFonts w:eastAsiaTheme="minorHAnsi"/>
    </w:rPr>
  </w:style>
  <w:style w:type="paragraph" w:customStyle="1" w:styleId="E5502D904318455690FDF4EA747AEE0511">
    <w:name w:val="E5502D904318455690FDF4EA747AEE0511"/>
    <w:rsid w:val="00775A92"/>
    <w:rPr>
      <w:rFonts w:eastAsiaTheme="minorHAnsi"/>
    </w:rPr>
  </w:style>
  <w:style w:type="paragraph" w:customStyle="1" w:styleId="C2CF9D0DE7E4404EB46044365D61069A7">
    <w:name w:val="C2CF9D0DE7E4404EB46044365D61069A7"/>
    <w:rsid w:val="00775A92"/>
    <w:rPr>
      <w:rFonts w:eastAsiaTheme="minorHAnsi"/>
    </w:rPr>
  </w:style>
  <w:style w:type="paragraph" w:customStyle="1" w:styleId="4A71BEF778B645D3A3321B3EC77C5B687">
    <w:name w:val="4A71BEF778B645D3A3321B3EC77C5B687"/>
    <w:rsid w:val="00775A92"/>
    <w:rPr>
      <w:rFonts w:eastAsiaTheme="minorHAnsi"/>
    </w:rPr>
  </w:style>
  <w:style w:type="paragraph" w:customStyle="1" w:styleId="B84EEBF77AD54ACDB55234B11CE9698B12">
    <w:name w:val="B84EEBF77AD54ACDB55234B11CE9698B12"/>
    <w:rsid w:val="00775A92"/>
    <w:rPr>
      <w:rFonts w:eastAsiaTheme="minorHAnsi"/>
    </w:rPr>
  </w:style>
  <w:style w:type="paragraph" w:customStyle="1" w:styleId="1EE40D3991DF4DA7B2737CE6A0473EB512">
    <w:name w:val="1EE40D3991DF4DA7B2737CE6A0473EB512"/>
    <w:rsid w:val="00775A92"/>
    <w:rPr>
      <w:rFonts w:eastAsiaTheme="minorHAnsi"/>
    </w:rPr>
  </w:style>
  <w:style w:type="paragraph" w:customStyle="1" w:styleId="0E1A7E07B1F7456EBD0F108094F2874B1">
    <w:name w:val="0E1A7E07B1F7456EBD0F108094F2874B1"/>
    <w:rsid w:val="00775A92"/>
    <w:rPr>
      <w:rFonts w:eastAsiaTheme="minorHAnsi"/>
    </w:rPr>
  </w:style>
  <w:style w:type="paragraph" w:customStyle="1" w:styleId="AEF19C6F413842538C25FD72D89FEBB41">
    <w:name w:val="AEF19C6F413842538C25FD72D89FEBB41"/>
    <w:rsid w:val="00775A92"/>
    <w:rPr>
      <w:rFonts w:eastAsiaTheme="minorHAnsi"/>
    </w:rPr>
  </w:style>
  <w:style w:type="paragraph" w:customStyle="1" w:styleId="42E3D9B45F5244548082CE3DB6C1F99E1">
    <w:name w:val="42E3D9B45F5244548082CE3DB6C1F99E1"/>
    <w:rsid w:val="00775A92"/>
    <w:rPr>
      <w:rFonts w:eastAsiaTheme="minorHAnsi"/>
    </w:rPr>
  </w:style>
  <w:style w:type="paragraph" w:customStyle="1" w:styleId="72BB8221431E45C18E34F18E281C345513">
    <w:name w:val="72BB8221431E45C18E34F18E281C345513"/>
    <w:rsid w:val="00775A92"/>
    <w:rPr>
      <w:rFonts w:eastAsiaTheme="minorHAnsi"/>
    </w:rPr>
  </w:style>
  <w:style w:type="paragraph" w:customStyle="1" w:styleId="719066F9167C4615B9C71CAC44092A8F1">
    <w:name w:val="719066F9167C4615B9C71CAC44092A8F1"/>
    <w:rsid w:val="00775A92"/>
    <w:rPr>
      <w:rFonts w:eastAsiaTheme="minorHAnsi"/>
    </w:rPr>
  </w:style>
  <w:style w:type="paragraph" w:customStyle="1" w:styleId="473DD5033A024A8D8B0D371355CB4FF913">
    <w:name w:val="473DD5033A024A8D8B0D371355CB4FF913"/>
    <w:rsid w:val="00775A92"/>
    <w:rPr>
      <w:rFonts w:eastAsiaTheme="minorHAnsi"/>
    </w:rPr>
  </w:style>
  <w:style w:type="paragraph" w:customStyle="1" w:styleId="82F95EC07DAA4804AA74FD1D56FCFD7213">
    <w:name w:val="82F95EC07DAA4804AA74FD1D56FCFD7213"/>
    <w:rsid w:val="00775A92"/>
    <w:rPr>
      <w:rFonts w:eastAsiaTheme="minorHAnsi"/>
    </w:rPr>
  </w:style>
  <w:style w:type="paragraph" w:customStyle="1" w:styleId="4618AF61AA5A4B2B82AB5826E909315A13">
    <w:name w:val="4618AF61AA5A4B2B82AB5826E909315A13"/>
    <w:rsid w:val="00775A92"/>
    <w:rPr>
      <w:rFonts w:eastAsiaTheme="minorHAnsi"/>
    </w:rPr>
  </w:style>
  <w:style w:type="paragraph" w:customStyle="1" w:styleId="F124A4E04A0F422386AA74C166B45B8E13">
    <w:name w:val="F124A4E04A0F422386AA74C166B45B8E13"/>
    <w:rsid w:val="00775A92"/>
    <w:pPr>
      <w:framePr w:hSpace="180" w:wrap="around" w:vAnchor="text" w:hAnchor="margin" w:y="201"/>
      <w:spacing w:after="0" w:line="240" w:lineRule="auto"/>
    </w:pPr>
    <w:rPr>
      <w:rFonts w:ascii="Arial" w:eastAsiaTheme="minorHAnsi" w:hAnsi="Arial" w:cs="Arial"/>
      <w:color w:val="767171" w:themeColor="background2" w:themeShade="80"/>
      <w:sz w:val="20"/>
    </w:rPr>
  </w:style>
  <w:style w:type="paragraph" w:customStyle="1" w:styleId="16E3E20516864FF1A197886303A701DE12">
    <w:name w:val="16E3E20516864FF1A197886303A701DE12"/>
    <w:rsid w:val="00775A92"/>
    <w:rPr>
      <w:rFonts w:eastAsiaTheme="minorHAnsi"/>
    </w:rPr>
  </w:style>
  <w:style w:type="paragraph" w:customStyle="1" w:styleId="E5502D904318455690FDF4EA747AEE0512">
    <w:name w:val="E5502D904318455690FDF4EA747AEE0512"/>
    <w:rsid w:val="00775A92"/>
    <w:rPr>
      <w:rFonts w:eastAsiaTheme="minorHAnsi"/>
    </w:rPr>
  </w:style>
  <w:style w:type="paragraph" w:customStyle="1" w:styleId="C2CF9D0DE7E4404EB46044365D61069A8">
    <w:name w:val="C2CF9D0DE7E4404EB46044365D61069A8"/>
    <w:rsid w:val="00775A92"/>
    <w:rPr>
      <w:rFonts w:eastAsiaTheme="minorHAnsi"/>
    </w:rPr>
  </w:style>
  <w:style w:type="paragraph" w:customStyle="1" w:styleId="4A71BEF778B645D3A3321B3EC77C5B688">
    <w:name w:val="4A71BEF778B645D3A3321B3EC77C5B688"/>
    <w:rsid w:val="00775A92"/>
    <w:rPr>
      <w:rFonts w:eastAsiaTheme="minorHAnsi"/>
    </w:rPr>
  </w:style>
  <w:style w:type="paragraph" w:customStyle="1" w:styleId="B84EEBF77AD54ACDB55234B11CE9698B13">
    <w:name w:val="B84EEBF77AD54ACDB55234B11CE9698B13"/>
    <w:rsid w:val="00563442"/>
    <w:rPr>
      <w:rFonts w:eastAsiaTheme="minorHAnsi"/>
    </w:rPr>
  </w:style>
  <w:style w:type="paragraph" w:customStyle="1" w:styleId="1EE40D3991DF4DA7B2737CE6A0473EB513">
    <w:name w:val="1EE40D3991DF4DA7B2737CE6A0473EB513"/>
    <w:rsid w:val="00563442"/>
    <w:rPr>
      <w:rFonts w:eastAsiaTheme="minorHAnsi"/>
    </w:rPr>
  </w:style>
  <w:style w:type="paragraph" w:customStyle="1" w:styleId="0E1A7E07B1F7456EBD0F108094F2874B2">
    <w:name w:val="0E1A7E07B1F7456EBD0F108094F2874B2"/>
    <w:rsid w:val="00563442"/>
    <w:rPr>
      <w:rFonts w:eastAsiaTheme="minorHAnsi"/>
    </w:rPr>
  </w:style>
  <w:style w:type="paragraph" w:customStyle="1" w:styleId="AEF19C6F413842538C25FD72D89FEBB42">
    <w:name w:val="AEF19C6F413842538C25FD72D89FEBB42"/>
    <w:rsid w:val="00563442"/>
    <w:rPr>
      <w:rFonts w:eastAsiaTheme="minorHAnsi"/>
    </w:rPr>
  </w:style>
  <w:style w:type="paragraph" w:customStyle="1" w:styleId="42E3D9B45F5244548082CE3DB6C1F99E2">
    <w:name w:val="42E3D9B45F5244548082CE3DB6C1F99E2"/>
    <w:rsid w:val="00563442"/>
    <w:rPr>
      <w:rFonts w:eastAsiaTheme="minorHAnsi"/>
    </w:rPr>
  </w:style>
  <w:style w:type="paragraph" w:customStyle="1" w:styleId="72BB8221431E45C18E34F18E281C345514">
    <w:name w:val="72BB8221431E45C18E34F18E281C345514"/>
    <w:rsid w:val="00563442"/>
    <w:rPr>
      <w:rFonts w:eastAsiaTheme="minorHAnsi"/>
    </w:rPr>
  </w:style>
  <w:style w:type="paragraph" w:customStyle="1" w:styleId="719066F9167C4615B9C71CAC44092A8F2">
    <w:name w:val="719066F9167C4615B9C71CAC44092A8F2"/>
    <w:rsid w:val="00563442"/>
    <w:rPr>
      <w:rFonts w:eastAsiaTheme="minorHAnsi"/>
    </w:rPr>
  </w:style>
  <w:style w:type="paragraph" w:customStyle="1" w:styleId="473DD5033A024A8D8B0D371355CB4FF914">
    <w:name w:val="473DD5033A024A8D8B0D371355CB4FF914"/>
    <w:rsid w:val="00563442"/>
    <w:rPr>
      <w:rFonts w:eastAsiaTheme="minorHAnsi"/>
    </w:rPr>
  </w:style>
  <w:style w:type="paragraph" w:customStyle="1" w:styleId="82F95EC07DAA4804AA74FD1D56FCFD7214">
    <w:name w:val="82F95EC07DAA4804AA74FD1D56FCFD7214"/>
    <w:rsid w:val="00563442"/>
    <w:rPr>
      <w:rFonts w:eastAsiaTheme="minorHAnsi"/>
    </w:rPr>
  </w:style>
  <w:style w:type="paragraph" w:customStyle="1" w:styleId="7FF4EBFF8EF343558A980804ACC002FF">
    <w:name w:val="7FF4EBFF8EF343558A980804ACC002FF"/>
    <w:rsid w:val="00563442"/>
    <w:rPr>
      <w:rFonts w:eastAsiaTheme="minorHAnsi"/>
    </w:rPr>
  </w:style>
  <w:style w:type="paragraph" w:customStyle="1" w:styleId="4618AF61AA5A4B2B82AB5826E909315A14">
    <w:name w:val="4618AF61AA5A4B2B82AB5826E909315A14"/>
    <w:rsid w:val="00563442"/>
    <w:rPr>
      <w:rFonts w:eastAsiaTheme="minorHAnsi"/>
    </w:rPr>
  </w:style>
  <w:style w:type="paragraph" w:customStyle="1" w:styleId="F124A4E04A0F422386AA74C166B45B8E14">
    <w:name w:val="F124A4E04A0F422386AA74C166B45B8E14"/>
    <w:rsid w:val="00563442"/>
    <w:pPr>
      <w:framePr w:hSpace="180" w:wrap="around" w:vAnchor="text" w:hAnchor="margin" w:y="201"/>
      <w:spacing w:after="0" w:line="240" w:lineRule="auto"/>
    </w:pPr>
    <w:rPr>
      <w:rFonts w:ascii="Arial" w:eastAsiaTheme="minorHAnsi" w:hAnsi="Arial" w:cs="Arial"/>
      <w:color w:val="767171" w:themeColor="background2" w:themeShade="80"/>
      <w:sz w:val="20"/>
    </w:rPr>
  </w:style>
  <w:style w:type="paragraph" w:customStyle="1" w:styleId="16E3E20516864FF1A197886303A701DE13">
    <w:name w:val="16E3E20516864FF1A197886303A701DE13"/>
    <w:rsid w:val="00563442"/>
    <w:rPr>
      <w:rFonts w:eastAsiaTheme="minorHAnsi"/>
    </w:rPr>
  </w:style>
  <w:style w:type="paragraph" w:customStyle="1" w:styleId="E5502D904318455690FDF4EA747AEE0513">
    <w:name w:val="E5502D904318455690FDF4EA747AEE0513"/>
    <w:rsid w:val="00563442"/>
    <w:rPr>
      <w:rFonts w:eastAsiaTheme="minorHAnsi"/>
    </w:rPr>
  </w:style>
  <w:style w:type="paragraph" w:customStyle="1" w:styleId="C2CF9D0DE7E4404EB46044365D61069A9">
    <w:name w:val="C2CF9D0DE7E4404EB46044365D61069A9"/>
    <w:rsid w:val="00563442"/>
    <w:rPr>
      <w:rFonts w:eastAsiaTheme="minorHAnsi"/>
    </w:rPr>
  </w:style>
  <w:style w:type="paragraph" w:customStyle="1" w:styleId="4A71BEF778B645D3A3321B3EC77C5B689">
    <w:name w:val="4A71BEF778B645D3A3321B3EC77C5B689"/>
    <w:rsid w:val="005634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PPT</Template>
  <TotalTime>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Clark</dc:creator>
  <cp:keywords/>
  <dc:description/>
  <cp:lastModifiedBy>Ryan Trinh</cp:lastModifiedBy>
  <cp:revision>8</cp:revision>
  <dcterms:created xsi:type="dcterms:W3CDTF">2018-01-24T19:48:00Z</dcterms:created>
  <dcterms:modified xsi:type="dcterms:W3CDTF">2018-10-22T17:37:00Z</dcterms:modified>
</cp:coreProperties>
</file>